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6B" w:rsidRPr="007B0672" w:rsidRDefault="0067796B" w:rsidP="00AF264F">
      <w:pPr>
        <w:spacing w:line="360" w:lineRule="auto"/>
        <w:jc w:val="center"/>
        <w:rPr>
          <w:rFonts w:ascii="Comic Sans MS" w:hAnsi="Comic Sans MS"/>
          <w:b w:val="0"/>
          <w:color w:val="auto"/>
          <w:sz w:val="32"/>
          <w:szCs w:val="32"/>
        </w:rPr>
      </w:pPr>
      <w:r w:rsidRPr="007B0672">
        <w:rPr>
          <w:rFonts w:ascii="Comic Sans MS" w:hAnsi="Comic Sans MS"/>
          <w:b w:val="0"/>
          <w:color w:val="auto"/>
          <w:sz w:val="32"/>
          <w:szCs w:val="32"/>
        </w:rPr>
        <w:t>студенческий научный кружок</w:t>
      </w:r>
    </w:p>
    <w:p w:rsidR="0067796B" w:rsidRPr="007B0672" w:rsidRDefault="0067796B" w:rsidP="00605025">
      <w:pPr>
        <w:spacing w:line="360" w:lineRule="auto"/>
        <w:jc w:val="center"/>
        <w:rPr>
          <w:rFonts w:ascii="Comic Sans MS" w:hAnsi="Comic Sans MS"/>
          <w:bCs/>
          <w:color w:val="auto"/>
          <w:sz w:val="32"/>
          <w:szCs w:val="32"/>
        </w:rPr>
      </w:pPr>
      <w:r w:rsidRPr="007B0672">
        <w:rPr>
          <w:rFonts w:ascii="Comic Sans MS" w:hAnsi="Comic Sans MS"/>
          <w:bCs/>
          <w:color w:val="auto"/>
          <w:sz w:val="32"/>
          <w:szCs w:val="32"/>
        </w:rPr>
        <w:t xml:space="preserve">НЕБЛАГОПРИЯТНЫЕ ФАКТОРЫ ОКРУЖАЮЩЕЙ СРЕДЫ </w:t>
      </w:r>
    </w:p>
    <w:p w:rsidR="0067796B" w:rsidRPr="007B0672" w:rsidRDefault="0067796B" w:rsidP="00605025">
      <w:pPr>
        <w:spacing w:line="360" w:lineRule="auto"/>
        <w:jc w:val="center"/>
        <w:rPr>
          <w:rFonts w:ascii="Comic Sans MS" w:hAnsi="Comic Sans MS"/>
          <w:color w:val="auto"/>
          <w:sz w:val="32"/>
          <w:szCs w:val="32"/>
        </w:rPr>
      </w:pPr>
      <w:r w:rsidRPr="007B0672">
        <w:rPr>
          <w:rFonts w:ascii="Comic Sans MS" w:hAnsi="Comic Sans MS"/>
          <w:bCs/>
          <w:color w:val="auto"/>
          <w:sz w:val="32"/>
          <w:szCs w:val="32"/>
        </w:rPr>
        <w:t>И ЗДОРОВЬЕ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1B2CA6" w:rsidRPr="001B2CA6" w:rsidTr="001B2CA6">
        <w:tc>
          <w:tcPr>
            <w:tcW w:w="4927" w:type="dxa"/>
          </w:tcPr>
          <w:p w:rsidR="001B2CA6" w:rsidRPr="001B2CA6" w:rsidRDefault="001B2CA6" w:rsidP="001B2CA6">
            <w:pPr>
              <w:spacing w:line="360" w:lineRule="auto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1B2CA6">
              <w:rPr>
                <w:b w:val="0"/>
                <w:color w:val="auto"/>
                <w:sz w:val="26"/>
                <w:szCs w:val="26"/>
              </w:rPr>
              <w:t>Логотип СНО</w:t>
            </w:r>
          </w:p>
        </w:tc>
        <w:tc>
          <w:tcPr>
            <w:tcW w:w="4927" w:type="dxa"/>
          </w:tcPr>
          <w:p w:rsidR="001B2CA6" w:rsidRPr="001B2CA6" w:rsidRDefault="001B2CA6" w:rsidP="001B2CA6">
            <w:pPr>
              <w:spacing w:line="360" w:lineRule="auto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1B2CA6">
              <w:rPr>
                <w:b w:val="0"/>
                <w:color w:val="auto"/>
                <w:sz w:val="26"/>
                <w:szCs w:val="26"/>
              </w:rPr>
              <w:t>Девиз СНО</w:t>
            </w:r>
          </w:p>
        </w:tc>
      </w:tr>
      <w:tr w:rsidR="001B2CA6" w:rsidRPr="001B2CA6" w:rsidTr="001B2CA6">
        <w:tc>
          <w:tcPr>
            <w:tcW w:w="4927" w:type="dxa"/>
          </w:tcPr>
          <w:p w:rsidR="001B2CA6" w:rsidRPr="001B2CA6" w:rsidRDefault="001B2CA6" w:rsidP="001B2CA6">
            <w:pPr>
              <w:spacing w:line="360" w:lineRule="auto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1B2CA6">
              <w:rPr>
                <w:b w:val="0"/>
                <w:color w:val="auto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100.5pt;height:166.5pt;visibility:visible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4927" w:type="dxa"/>
          </w:tcPr>
          <w:p w:rsidR="001B2CA6" w:rsidRPr="001B2CA6" w:rsidRDefault="001B2CA6" w:rsidP="001B2CA6">
            <w:pPr>
              <w:spacing w:line="360" w:lineRule="auto"/>
              <w:jc w:val="center"/>
              <w:rPr>
                <w:rFonts w:ascii="Comic Sans MS" w:hAnsi="Comic Sans MS"/>
                <w:b w:val="0"/>
                <w:color w:val="auto"/>
                <w:sz w:val="48"/>
                <w:szCs w:val="48"/>
              </w:rPr>
            </w:pPr>
            <w:r w:rsidRPr="001B2CA6">
              <w:rPr>
                <w:rFonts w:ascii="Comic Sans MS" w:hAnsi="Comic Sans MS"/>
                <w:b w:val="0"/>
                <w:color w:val="auto"/>
                <w:sz w:val="48"/>
                <w:szCs w:val="48"/>
              </w:rPr>
              <w:t>Знание – защита, действие – результат!</w:t>
            </w:r>
          </w:p>
          <w:p w:rsidR="001B2CA6" w:rsidRPr="001B2CA6" w:rsidRDefault="001B2CA6" w:rsidP="001B2CA6">
            <w:pPr>
              <w:spacing w:line="360" w:lineRule="auto"/>
              <w:jc w:val="center"/>
              <w:rPr>
                <w:b w:val="0"/>
                <w:color w:val="auto"/>
                <w:sz w:val="26"/>
                <w:szCs w:val="26"/>
              </w:rPr>
            </w:pPr>
          </w:p>
        </w:tc>
      </w:tr>
    </w:tbl>
    <w:p w:rsidR="0067796B" w:rsidRDefault="0067796B" w:rsidP="00605025">
      <w:pPr>
        <w:spacing w:line="360" w:lineRule="auto"/>
        <w:jc w:val="center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br w:type="textWrapping" w:clear="all"/>
      </w:r>
    </w:p>
    <w:p w:rsidR="0067796B" w:rsidRPr="007B0672" w:rsidRDefault="0067796B" w:rsidP="00446A77">
      <w:pPr>
        <w:jc w:val="both"/>
        <w:rPr>
          <w:bCs/>
          <w:color w:val="auto"/>
          <w:sz w:val="24"/>
          <w:szCs w:val="24"/>
        </w:rPr>
      </w:pPr>
      <w:r w:rsidRPr="007B0672">
        <w:rPr>
          <w:bCs/>
          <w:color w:val="auto"/>
          <w:sz w:val="24"/>
          <w:szCs w:val="24"/>
        </w:rPr>
        <w:t>Руководитель из числа студентов:</w:t>
      </w:r>
    </w:p>
    <w:p w:rsidR="0067796B" w:rsidRPr="007B0672" w:rsidRDefault="0067796B" w:rsidP="00446A77">
      <w:pPr>
        <w:jc w:val="both"/>
        <w:rPr>
          <w:b w:val="0"/>
          <w:color w:val="auto"/>
          <w:sz w:val="24"/>
          <w:szCs w:val="24"/>
        </w:rPr>
      </w:pPr>
      <w:r w:rsidRPr="007B0672">
        <w:rPr>
          <w:bCs/>
          <w:color w:val="auto"/>
          <w:sz w:val="24"/>
          <w:szCs w:val="24"/>
        </w:rPr>
        <w:tab/>
      </w:r>
      <w:r w:rsidRPr="007B0672">
        <w:rPr>
          <w:b w:val="0"/>
          <w:color w:val="auto"/>
          <w:sz w:val="24"/>
          <w:szCs w:val="24"/>
        </w:rPr>
        <w:t xml:space="preserve">Язев Евгений Владимирович, </w:t>
      </w:r>
    </w:p>
    <w:p w:rsidR="0067796B" w:rsidRPr="007B0672" w:rsidRDefault="0067796B" w:rsidP="00446A77">
      <w:pPr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ab/>
        <w:t xml:space="preserve">студент 4 курса Академии </w:t>
      </w:r>
      <w:proofErr w:type="spellStart"/>
      <w:r w:rsidRPr="007B0672">
        <w:rPr>
          <w:b w:val="0"/>
          <w:color w:val="auto"/>
          <w:sz w:val="24"/>
          <w:szCs w:val="24"/>
        </w:rPr>
        <w:t>ФКиС</w:t>
      </w:r>
      <w:proofErr w:type="spellEnd"/>
      <w:r w:rsidRPr="007B0672">
        <w:rPr>
          <w:b w:val="0"/>
          <w:color w:val="auto"/>
          <w:sz w:val="24"/>
          <w:szCs w:val="24"/>
        </w:rPr>
        <w:t xml:space="preserve"> ЮФУ, 89281878366, </w:t>
      </w:r>
      <w:hyperlink r:id="rId6" w:tgtFrame="_parent" w:history="1">
        <w:r w:rsidRPr="007B0672">
          <w:rPr>
            <w:rStyle w:val="a3"/>
            <w:b w:val="0"/>
            <w:sz w:val="24"/>
            <w:szCs w:val="24"/>
            <w:lang w:val="en-US"/>
          </w:rPr>
          <w:t>yazev</w:t>
        </w:r>
        <w:r w:rsidRPr="007B0672">
          <w:rPr>
            <w:rStyle w:val="a3"/>
            <w:b w:val="0"/>
            <w:sz w:val="24"/>
            <w:szCs w:val="24"/>
          </w:rPr>
          <w:t>@</w:t>
        </w:r>
        <w:r w:rsidRPr="007B0672">
          <w:rPr>
            <w:rStyle w:val="a3"/>
            <w:b w:val="0"/>
            <w:sz w:val="24"/>
            <w:szCs w:val="24"/>
            <w:lang w:val="en-US"/>
          </w:rPr>
          <w:t>sfedu</w:t>
        </w:r>
        <w:r w:rsidRPr="007B0672">
          <w:rPr>
            <w:rStyle w:val="a3"/>
            <w:b w:val="0"/>
            <w:sz w:val="24"/>
            <w:szCs w:val="24"/>
          </w:rPr>
          <w:t>.</w:t>
        </w:r>
        <w:r w:rsidRPr="007B0672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7B0672">
        <w:rPr>
          <w:b w:val="0"/>
          <w:color w:val="auto"/>
          <w:sz w:val="24"/>
          <w:szCs w:val="24"/>
        </w:rPr>
        <w:t xml:space="preserve"> </w:t>
      </w:r>
    </w:p>
    <w:p w:rsidR="0067796B" w:rsidRPr="007B0672" w:rsidRDefault="0067796B" w:rsidP="00446A77">
      <w:pPr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ab/>
      </w:r>
    </w:p>
    <w:p w:rsidR="0067796B" w:rsidRPr="007B0672" w:rsidRDefault="0067796B" w:rsidP="00446A77">
      <w:pPr>
        <w:jc w:val="both"/>
        <w:rPr>
          <w:bCs/>
          <w:color w:val="auto"/>
          <w:sz w:val="24"/>
          <w:szCs w:val="24"/>
        </w:rPr>
      </w:pPr>
      <w:r w:rsidRPr="007B0672">
        <w:rPr>
          <w:bCs/>
          <w:color w:val="auto"/>
          <w:sz w:val="24"/>
          <w:szCs w:val="24"/>
        </w:rPr>
        <w:t xml:space="preserve">Куратор: </w:t>
      </w:r>
    </w:p>
    <w:p w:rsidR="0067796B" w:rsidRPr="007B0672" w:rsidRDefault="0067796B" w:rsidP="00446A77">
      <w:pPr>
        <w:jc w:val="both"/>
        <w:rPr>
          <w:b w:val="0"/>
          <w:color w:val="auto"/>
          <w:sz w:val="24"/>
          <w:szCs w:val="24"/>
        </w:rPr>
      </w:pPr>
      <w:r w:rsidRPr="007B0672">
        <w:rPr>
          <w:bCs/>
          <w:color w:val="auto"/>
          <w:sz w:val="24"/>
          <w:szCs w:val="24"/>
        </w:rPr>
        <w:tab/>
      </w:r>
      <w:r w:rsidRPr="007B0672">
        <w:rPr>
          <w:b w:val="0"/>
          <w:color w:val="auto"/>
          <w:sz w:val="24"/>
          <w:szCs w:val="24"/>
        </w:rPr>
        <w:t xml:space="preserve">Пономарева Ирина Александровна, </w:t>
      </w:r>
    </w:p>
    <w:p w:rsidR="0067796B" w:rsidRPr="007B0672" w:rsidRDefault="0067796B" w:rsidP="00446A77">
      <w:pPr>
        <w:ind w:left="708"/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 xml:space="preserve">доцент кафедры теоретических основ физического воспитания Академии </w:t>
      </w:r>
      <w:proofErr w:type="spellStart"/>
      <w:r w:rsidRPr="007B0672">
        <w:rPr>
          <w:b w:val="0"/>
          <w:color w:val="auto"/>
          <w:sz w:val="24"/>
          <w:szCs w:val="24"/>
        </w:rPr>
        <w:t>ФКиС</w:t>
      </w:r>
      <w:proofErr w:type="spellEnd"/>
      <w:r w:rsidRPr="007B0672">
        <w:rPr>
          <w:b w:val="0"/>
          <w:color w:val="auto"/>
          <w:sz w:val="24"/>
          <w:szCs w:val="24"/>
        </w:rPr>
        <w:t xml:space="preserve"> ЮФУ,  89198781104, </w:t>
      </w:r>
      <w:hyperlink r:id="rId7" w:tgtFrame="_parent" w:history="1">
        <w:r w:rsidRPr="007B0672">
          <w:rPr>
            <w:rStyle w:val="a3"/>
            <w:b w:val="0"/>
            <w:sz w:val="24"/>
            <w:szCs w:val="24"/>
            <w:lang w:val="en-US"/>
          </w:rPr>
          <w:t>iaponomareva</w:t>
        </w:r>
        <w:r w:rsidRPr="007B0672">
          <w:rPr>
            <w:rStyle w:val="a3"/>
            <w:b w:val="0"/>
            <w:sz w:val="24"/>
            <w:szCs w:val="24"/>
          </w:rPr>
          <w:t>@</w:t>
        </w:r>
        <w:r w:rsidRPr="007B0672">
          <w:rPr>
            <w:rStyle w:val="a3"/>
            <w:b w:val="0"/>
            <w:sz w:val="24"/>
            <w:szCs w:val="24"/>
            <w:lang w:val="en-US"/>
          </w:rPr>
          <w:t>sfedu</w:t>
        </w:r>
        <w:r w:rsidRPr="007B0672">
          <w:rPr>
            <w:rStyle w:val="a3"/>
            <w:b w:val="0"/>
            <w:sz w:val="24"/>
            <w:szCs w:val="24"/>
          </w:rPr>
          <w:t>.</w:t>
        </w:r>
        <w:r w:rsidRPr="007B0672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7B0672">
        <w:rPr>
          <w:b w:val="0"/>
          <w:color w:val="auto"/>
          <w:sz w:val="24"/>
          <w:szCs w:val="24"/>
        </w:rPr>
        <w:t xml:space="preserve"> </w:t>
      </w:r>
    </w:p>
    <w:p w:rsidR="0067796B" w:rsidRPr="007B0672" w:rsidRDefault="0067796B" w:rsidP="00446A77">
      <w:pPr>
        <w:jc w:val="both"/>
        <w:rPr>
          <w:bCs/>
          <w:color w:val="auto"/>
          <w:sz w:val="24"/>
          <w:szCs w:val="24"/>
        </w:rPr>
      </w:pPr>
    </w:p>
    <w:p w:rsidR="0067796B" w:rsidRPr="007B0672" w:rsidRDefault="0067796B" w:rsidP="00446A77">
      <w:pPr>
        <w:jc w:val="both"/>
        <w:rPr>
          <w:b w:val="0"/>
          <w:color w:val="auto"/>
          <w:sz w:val="24"/>
          <w:szCs w:val="24"/>
        </w:rPr>
      </w:pPr>
      <w:r w:rsidRPr="007B0672">
        <w:rPr>
          <w:bCs/>
          <w:color w:val="auto"/>
          <w:sz w:val="24"/>
          <w:szCs w:val="24"/>
        </w:rPr>
        <w:t>Цель</w:t>
      </w:r>
      <w:r w:rsidRPr="007B0672">
        <w:rPr>
          <w:b w:val="0"/>
          <w:color w:val="auto"/>
          <w:sz w:val="24"/>
          <w:szCs w:val="24"/>
        </w:rPr>
        <w:t>: Изучение воздействия вредных и опасных фактов среды на здоровье человека для оптимизации процесса адаптации и укрепления и сохранения здоровья, в том числе при занятиях физической культурой и спортом.</w:t>
      </w:r>
    </w:p>
    <w:p w:rsidR="0067796B" w:rsidRPr="007B0672" w:rsidRDefault="0067796B" w:rsidP="00446A77">
      <w:pPr>
        <w:jc w:val="both"/>
        <w:rPr>
          <w:b w:val="0"/>
          <w:color w:val="auto"/>
          <w:sz w:val="24"/>
          <w:szCs w:val="24"/>
        </w:rPr>
      </w:pPr>
    </w:p>
    <w:p w:rsidR="0067796B" w:rsidRPr="007B0672" w:rsidRDefault="0067796B" w:rsidP="00446A77">
      <w:pPr>
        <w:jc w:val="both"/>
        <w:rPr>
          <w:color w:val="auto"/>
          <w:sz w:val="24"/>
          <w:szCs w:val="24"/>
        </w:rPr>
      </w:pPr>
      <w:r w:rsidRPr="007B0672">
        <w:rPr>
          <w:color w:val="auto"/>
          <w:sz w:val="24"/>
          <w:szCs w:val="24"/>
        </w:rPr>
        <w:t>Задачи:</w:t>
      </w:r>
    </w:p>
    <w:p w:rsidR="0067796B" w:rsidRPr="007B0672" w:rsidRDefault="0067796B" w:rsidP="00446A77">
      <w:pPr>
        <w:numPr>
          <w:ilvl w:val="2"/>
          <w:numId w:val="5"/>
        </w:numPr>
        <w:tabs>
          <w:tab w:val="clear" w:pos="2160"/>
          <w:tab w:val="num" w:pos="1260"/>
        </w:tabs>
        <w:ind w:left="1260" w:hanging="540"/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>Изучение воздействия физических факторов среды на здоровье и функциональное состояние участников учебного процесса.</w:t>
      </w:r>
    </w:p>
    <w:p w:rsidR="0067796B" w:rsidRPr="007B0672" w:rsidRDefault="0067796B" w:rsidP="00446A77">
      <w:pPr>
        <w:numPr>
          <w:ilvl w:val="2"/>
          <w:numId w:val="5"/>
        </w:numPr>
        <w:tabs>
          <w:tab w:val="clear" w:pos="2160"/>
          <w:tab w:val="num" w:pos="1260"/>
        </w:tabs>
        <w:ind w:left="1260" w:hanging="540"/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>Изучение воздействия химических факторов среды и вредных привычек на здоровье и функциональное состояние участников учебного процесса.</w:t>
      </w:r>
    </w:p>
    <w:p w:rsidR="0067796B" w:rsidRPr="007B0672" w:rsidRDefault="0067796B" w:rsidP="00446A77">
      <w:pPr>
        <w:numPr>
          <w:ilvl w:val="2"/>
          <w:numId w:val="5"/>
        </w:numPr>
        <w:tabs>
          <w:tab w:val="clear" w:pos="2160"/>
          <w:tab w:val="num" w:pos="1260"/>
        </w:tabs>
        <w:ind w:left="1260" w:hanging="540"/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>Изучение воздействия биологических факторов среды на здоровье и функциональное состояние участников учебного процесса.</w:t>
      </w:r>
    </w:p>
    <w:p w:rsidR="0067796B" w:rsidRPr="007B0672" w:rsidRDefault="0067796B" w:rsidP="00446A77">
      <w:pPr>
        <w:numPr>
          <w:ilvl w:val="2"/>
          <w:numId w:val="5"/>
        </w:numPr>
        <w:tabs>
          <w:tab w:val="clear" w:pos="2160"/>
          <w:tab w:val="num" w:pos="1260"/>
        </w:tabs>
        <w:ind w:left="1260" w:hanging="540"/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>Изучение воздействия психологических факторов среды на здоровье и функциональное состояние участников учебного процесса.</w:t>
      </w:r>
    </w:p>
    <w:p w:rsidR="0067796B" w:rsidRPr="007B0672" w:rsidRDefault="0067796B" w:rsidP="00446A77">
      <w:pPr>
        <w:numPr>
          <w:ilvl w:val="2"/>
          <w:numId w:val="5"/>
        </w:numPr>
        <w:tabs>
          <w:tab w:val="clear" w:pos="2160"/>
          <w:tab w:val="num" w:pos="1260"/>
        </w:tabs>
        <w:ind w:left="1260" w:hanging="540"/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>Изучение управления процессом адаптации в неблагоприятных условиях среды обитания.</w:t>
      </w:r>
    </w:p>
    <w:p w:rsidR="0067796B" w:rsidRPr="007B0672" w:rsidRDefault="0067796B" w:rsidP="00446A77">
      <w:pPr>
        <w:numPr>
          <w:ilvl w:val="2"/>
          <w:numId w:val="5"/>
        </w:numPr>
        <w:tabs>
          <w:tab w:val="clear" w:pos="2160"/>
          <w:tab w:val="num" w:pos="1260"/>
        </w:tabs>
        <w:ind w:left="1260" w:hanging="540"/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 xml:space="preserve">Изучение воздействия дозированных физических нагрузок на управление процессом адаптации в неблагоприятных условиях среды обитания. </w:t>
      </w:r>
    </w:p>
    <w:p w:rsidR="0067796B" w:rsidRPr="007B0672" w:rsidRDefault="0067796B" w:rsidP="00446A77">
      <w:pPr>
        <w:numPr>
          <w:ilvl w:val="2"/>
          <w:numId w:val="5"/>
        </w:numPr>
        <w:tabs>
          <w:tab w:val="clear" w:pos="2160"/>
          <w:tab w:val="num" w:pos="1260"/>
        </w:tabs>
        <w:ind w:left="1260" w:hanging="540"/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lastRenderedPageBreak/>
        <w:t>Проектирование программ индивидуального дозирования физических нагрузок с учётом факторов внешней среды.</w:t>
      </w:r>
    </w:p>
    <w:p w:rsidR="0067796B" w:rsidRPr="007B0672" w:rsidRDefault="0067796B" w:rsidP="00446A77">
      <w:pPr>
        <w:numPr>
          <w:ilvl w:val="2"/>
          <w:numId w:val="5"/>
        </w:numPr>
        <w:tabs>
          <w:tab w:val="clear" w:pos="2160"/>
          <w:tab w:val="num" w:pos="1260"/>
        </w:tabs>
        <w:ind w:left="1260" w:hanging="540"/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>Развитие интереса у членов СНО к исследованиям как основе для создания новых знаний, умений, навыков, компетенций.</w:t>
      </w:r>
    </w:p>
    <w:p w:rsidR="0067796B" w:rsidRPr="007B0672" w:rsidRDefault="0067796B" w:rsidP="00446A77">
      <w:pPr>
        <w:numPr>
          <w:ilvl w:val="2"/>
          <w:numId w:val="5"/>
        </w:numPr>
        <w:tabs>
          <w:tab w:val="clear" w:pos="2160"/>
          <w:tab w:val="num" w:pos="1260"/>
        </w:tabs>
        <w:ind w:left="1260" w:hanging="540"/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>Внедрение в практику научной и педагогической деятельности результатов научного творчества студентов.</w:t>
      </w:r>
    </w:p>
    <w:p w:rsidR="0067796B" w:rsidRPr="007B0672" w:rsidRDefault="0067796B" w:rsidP="00446A77">
      <w:pPr>
        <w:numPr>
          <w:ilvl w:val="2"/>
          <w:numId w:val="5"/>
        </w:numPr>
        <w:tabs>
          <w:tab w:val="clear" w:pos="2160"/>
          <w:tab w:val="num" w:pos="1260"/>
        </w:tabs>
        <w:ind w:left="1260" w:hanging="540"/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>Соучастие в продвижении бренда ЮФУ.</w:t>
      </w:r>
    </w:p>
    <w:p w:rsidR="0067796B" w:rsidRPr="007B0672" w:rsidRDefault="0067796B" w:rsidP="00446A77">
      <w:pPr>
        <w:jc w:val="both"/>
        <w:rPr>
          <w:b w:val="0"/>
          <w:color w:val="auto"/>
          <w:sz w:val="24"/>
          <w:szCs w:val="24"/>
        </w:rPr>
      </w:pPr>
    </w:p>
    <w:p w:rsidR="0067796B" w:rsidRPr="007B0672" w:rsidRDefault="0067796B" w:rsidP="00446A77">
      <w:pPr>
        <w:jc w:val="both"/>
        <w:rPr>
          <w:color w:val="auto"/>
          <w:sz w:val="24"/>
          <w:szCs w:val="24"/>
        </w:rPr>
      </w:pPr>
      <w:r w:rsidRPr="007B0672">
        <w:rPr>
          <w:color w:val="auto"/>
          <w:sz w:val="24"/>
          <w:szCs w:val="24"/>
        </w:rPr>
        <w:t>Реализация целей и задач:</w:t>
      </w:r>
    </w:p>
    <w:p w:rsidR="0067796B" w:rsidRPr="007B0672" w:rsidRDefault="0067796B" w:rsidP="00446A77">
      <w:pPr>
        <w:numPr>
          <w:ilvl w:val="0"/>
          <w:numId w:val="6"/>
        </w:numPr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 xml:space="preserve">Участие в планировании и организации научно-исследовательской, координационной, научно-проектной, внедренческой и иной деятельности студентов ЮФУ. </w:t>
      </w:r>
    </w:p>
    <w:p w:rsidR="0067796B" w:rsidRPr="007B0672" w:rsidRDefault="0067796B" w:rsidP="00446A77">
      <w:pPr>
        <w:numPr>
          <w:ilvl w:val="0"/>
          <w:numId w:val="6"/>
        </w:numPr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 xml:space="preserve">Участие в организации и проведении студенческих научных мероприятий в Академии </w:t>
      </w:r>
      <w:proofErr w:type="spellStart"/>
      <w:r w:rsidRPr="007B0672">
        <w:rPr>
          <w:b w:val="0"/>
          <w:color w:val="auto"/>
          <w:sz w:val="24"/>
          <w:szCs w:val="24"/>
        </w:rPr>
        <w:t>ФКиС</w:t>
      </w:r>
      <w:proofErr w:type="spellEnd"/>
      <w:r w:rsidRPr="007B0672">
        <w:rPr>
          <w:b w:val="0"/>
          <w:color w:val="auto"/>
          <w:sz w:val="24"/>
          <w:szCs w:val="24"/>
        </w:rPr>
        <w:t xml:space="preserve"> и ЮФУ (конференции, «круглые столы», мастер-классы, семинары, конкурсы студенческих научных работ, олимпиады, дискуссионные клубы и др.). </w:t>
      </w:r>
    </w:p>
    <w:p w:rsidR="0067796B" w:rsidRPr="007B0672" w:rsidRDefault="0067796B" w:rsidP="00446A77">
      <w:pPr>
        <w:numPr>
          <w:ilvl w:val="0"/>
          <w:numId w:val="6"/>
        </w:numPr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 xml:space="preserve">Обеспечение научно-организационного сопровождения и поддержки студенческих научных проектов и работ, выполняемых студентами СНО в самостоятельном научном поиске. </w:t>
      </w:r>
    </w:p>
    <w:p w:rsidR="0067796B" w:rsidRPr="007B0672" w:rsidRDefault="0067796B" w:rsidP="00446A77">
      <w:pPr>
        <w:numPr>
          <w:ilvl w:val="0"/>
          <w:numId w:val="6"/>
        </w:numPr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 xml:space="preserve">Привлечение студентов к участию во </w:t>
      </w:r>
      <w:proofErr w:type="spellStart"/>
      <w:r w:rsidRPr="007B0672">
        <w:rPr>
          <w:b w:val="0"/>
          <w:color w:val="auto"/>
          <w:sz w:val="24"/>
          <w:szCs w:val="24"/>
        </w:rPr>
        <w:t>внутривузовских</w:t>
      </w:r>
      <w:proofErr w:type="spellEnd"/>
      <w:r w:rsidRPr="007B0672">
        <w:rPr>
          <w:b w:val="0"/>
          <w:color w:val="auto"/>
          <w:sz w:val="24"/>
          <w:szCs w:val="24"/>
        </w:rPr>
        <w:t xml:space="preserve">, областных, региональных, всероссийских и международных студенческих мероприятиях, а также в организации и проведении подобных мероприятий в Академии </w:t>
      </w:r>
      <w:proofErr w:type="spellStart"/>
      <w:r w:rsidRPr="007B0672">
        <w:rPr>
          <w:b w:val="0"/>
          <w:color w:val="auto"/>
          <w:sz w:val="24"/>
          <w:szCs w:val="24"/>
        </w:rPr>
        <w:t>ФКиС</w:t>
      </w:r>
      <w:proofErr w:type="spellEnd"/>
      <w:r w:rsidRPr="007B0672">
        <w:rPr>
          <w:b w:val="0"/>
          <w:color w:val="auto"/>
          <w:sz w:val="24"/>
          <w:szCs w:val="24"/>
        </w:rPr>
        <w:t xml:space="preserve"> ЮФУ. </w:t>
      </w:r>
    </w:p>
    <w:p w:rsidR="0067796B" w:rsidRPr="007B0672" w:rsidRDefault="0067796B" w:rsidP="00446A77">
      <w:pPr>
        <w:numPr>
          <w:ilvl w:val="0"/>
          <w:numId w:val="6"/>
        </w:numPr>
        <w:jc w:val="both"/>
        <w:rPr>
          <w:b w:val="0"/>
          <w:color w:val="auto"/>
          <w:sz w:val="24"/>
          <w:szCs w:val="24"/>
        </w:rPr>
      </w:pPr>
      <w:r w:rsidRPr="007B0672">
        <w:rPr>
          <w:b w:val="0"/>
          <w:color w:val="auto"/>
          <w:sz w:val="24"/>
          <w:szCs w:val="24"/>
        </w:rPr>
        <w:t xml:space="preserve">Оказание научно-организационной поддержки студентам Академии </w:t>
      </w:r>
      <w:proofErr w:type="spellStart"/>
      <w:r w:rsidRPr="007B0672">
        <w:rPr>
          <w:b w:val="0"/>
          <w:color w:val="auto"/>
          <w:sz w:val="24"/>
          <w:szCs w:val="24"/>
        </w:rPr>
        <w:t>ФКиС</w:t>
      </w:r>
      <w:proofErr w:type="spellEnd"/>
      <w:r w:rsidRPr="007B0672">
        <w:rPr>
          <w:b w:val="0"/>
          <w:color w:val="auto"/>
          <w:sz w:val="24"/>
          <w:szCs w:val="24"/>
        </w:rPr>
        <w:t xml:space="preserve"> при подготовке научных работ для участия в межвузовских, всероссийских и международных конкурсах на лучшую научную работу студентов. </w:t>
      </w:r>
    </w:p>
    <w:p w:rsidR="0067796B" w:rsidRPr="007B0672" w:rsidRDefault="0067796B" w:rsidP="00446A77">
      <w:pPr>
        <w:jc w:val="both"/>
        <w:rPr>
          <w:b w:val="0"/>
          <w:color w:val="auto"/>
          <w:sz w:val="24"/>
          <w:szCs w:val="24"/>
        </w:rPr>
      </w:pPr>
    </w:p>
    <w:p w:rsidR="0067796B" w:rsidRDefault="0067796B" w:rsidP="00446A77">
      <w:pPr>
        <w:jc w:val="both"/>
        <w:rPr>
          <w:rFonts w:ascii="Monotype Corsiva" w:hAnsi="Monotype Corsiva"/>
          <w:b w:val="0"/>
          <w:color w:val="auto"/>
          <w:sz w:val="40"/>
          <w:szCs w:val="40"/>
        </w:rPr>
      </w:pPr>
    </w:p>
    <w:p w:rsidR="0067796B" w:rsidRPr="00AF264F" w:rsidRDefault="0067796B" w:rsidP="00446A77">
      <w:pPr>
        <w:spacing w:line="360" w:lineRule="auto"/>
        <w:jc w:val="center"/>
        <w:rPr>
          <w:b w:val="0"/>
          <w:color w:val="auto"/>
          <w:sz w:val="28"/>
          <w:szCs w:val="28"/>
        </w:rPr>
      </w:pPr>
      <w:r w:rsidRPr="00AF264F">
        <w:rPr>
          <w:b w:val="0"/>
          <w:color w:val="auto"/>
          <w:sz w:val="28"/>
          <w:szCs w:val="28"/>
        </w:rPr>
        <w:t>Таблица-анкета результатов деятельности НСО за 20</w:t>
      </w:r>
      <w:r w:rsidR="007B0672">
        <w:rPr>
          <w:b w:val="0"/>
          <w:color w:val="auto"/>
          <w:sz w:val="28"/>
          <w:szCs w:val="28"/>
        </w:rPr>
        <w:t>18</w:t>
      </w:r>
      <w:r w:rsidRPr="00AF264F">
        <w:rPr>
          <w:b w:val="0"/>
          <w:color w:val="auto"/>
          <w:sz w:val="28"/>
          <w:szCs w:val="28"/>
        </w:rPr>
        <w:t>.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4289"/>
        <w:gridCol w:w="992"/>
        <w:gridCol w:w="2268"/>
        <w:gridCol w:w="1525"/>
      </w:tblGrid>
      <w:tr w:rsidR="0067796B" w:rsidRPr="00AF264F" w:rsidTr="000B4DE5">
        <w:tc>
          <w:tcPr>
            <w:tcW w:w="639" w:type="dxa"/>
          </w:tcPr>
          <w:p w:rsidR="0067796B" w:rsidRPr="00F42191" w:rsidRDefault="0067796B" w:rsidP="00446A77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F42191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191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F42191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F42191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9" w:type="dxa"/>
          </w:tcPr>
          <w:p w:rsidR="0067796B" w:rsidRPr="00F42191" w:rsidRDefault="0067796B" w:rsidP="00446A77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F42191">
              <w:rPr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67796B" w:rsidRPr="00F42191" w:rsidRDefault="0067796B" w:rsidP="00446A77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F42191">
              <w:rPr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67796B" w:rsidRPr="00F42191" w:rsidRDefault="0067796B" w:rsidP="00446A77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F42191">
              <w:rPr>
                <w:color w:val="auto"/>
                <w:sz w:val="24"/>
                <w:szCs w:val="24"/>
              </w:rPr>
              <w:t>Число студентов-членов СНО, принявших участие</w:t>
            </w:r>
          </w:p>
        </w:tc>
        <w:tc>
          <w:tcPr>
            <w:tcW w:w="1525" w:type="dxa"/>
          </w:tcPr>
          <w:p w:rsidR="0067796B" w:rsidRPr="00F42191" w:rsidRDefault="0067796B" w:rsidP="00446A77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F42191">
              <w:rPr>
                <w:color w:val="auto"/>
                <w:sz w:val="24"/>
                <w:szCs w:val="24"/>
              </w:rPr>
              <w:t>Результат</w:t>
            </w:r>
          </w:p>
          <w:p w:rsidR="0067796B" w:rsidRPr="00F42191" w:rsidRDefault="0067796B" w:rsidP="00446A77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F42191">
              <w:rPr>
                <w:color w:val="auto"/>
                <w:sz w:val="24"/>
                <w:szCs w:val="24"/>
              </w:rPr>
              <w:t>(кол-во наград)</w:t>
            </w:r>
          </w:p>
        </w:tc>
      </w:tr>
      <w:tr w:rsidR="0067796B" w:rsidRPr="00AF264F" w:rsidTr="000B4DE5">
        <w:tc>
          <w:tcPr>
            <w:tcW w:w="63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28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Заседания СНО</w:t>
            </w:r>
          </w:p>
        </w:tc>
        <w:tc>
          <w:tcPr>
            <w:tcW w:w="992" w:type="dxa"/>
          </w:tcPr>
          <w:p w:rsidR="0067796B" w:rsidRPr="00F42191" w:rsidRDefault="0067796B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1</w:t>
            </w:r>
            <w:r w:rsidR="00ED30BF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7796B" w:rsidRPr="00F42191" w:rsidRDefault="00ED30BF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525" w:type="dxa"/>
          </w:tcPr>
          <w:p w:rsidR="0067796B" w:rsidRPr="00F42191" w:rsidRDefault="0067796B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7796B" w:rsidRPr="00AF264F" w:rsidTr="000B4DE5">
        <w:tc>
          <w:tcPr>
            <w:tcW w:w="63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28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Научные мероприятия ЮФУ</w:t>
            </w:r>
          </w:p>
        </w:tc>
        <w:tc>
          <w:tcPr>
            <w:tcW w:w="992" w:type="dxa"/>
          </w:tcPr>
          <w:p w:rsidR="0067796B" w:rsidRPr="00F42191" w:rsidRDefault="00ED30BF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796B" w:rsidRPr="00F42191" w:rsidRDefault="0067796B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7796B" w:rsidRPr="00F42191" w:rsidRDefault="00ED30BF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67796B" w:rsidRPr="00AF264F" w:rsidTr="000B4DE5">
        <w:tc>
          <w:tcPr>
            <w:tcW w:w="63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28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Областные научные мероприятия</w:t>
            </w:r>
          </w:p>
        </w:tc>
        <w:tc>
          <w:tcPr>
            <w:tcW w:w="992" w:type="dxa"/>
          </w:tcPr>
          <w:p w:rsidR="0067796B" w:rsidRPr="00F42191" w:rsidRDefault="00ED30BF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796B" w:rsidRPr="00F42191" w:rsidRDefault="00ED30BF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7796B" w:rsidRPr="00F42191" w:rsidRDefault="0067796B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7796B" w:rsidRPr="00AF264F" w:rsidTr="000B4DE5">
        <w:tc>
          <w:tcPr>
            <w:tcW w:w="63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28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Всероссийские научные мероприятия</w:t>
            </w:r>
          </w:p>
        </w:tc>
        <w:tc>
          <w:tcPr>
            <w:tcW w:w="992" w:type="dxa"/>
          </w:tcPr>
          <w:p w:rsidR="0067796B" w:rsidRPr="00F42191" w:rsidRDefault="00ED30BF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796B" w:rsidRPr="00F42191" w:rsidRDefault="0067796B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ED30BF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67796B" w:rsidRPr="00F42191" w:rsidRDefault="00EF3120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67796B" w:rsidRPr="00AF264F" w:rsidTr="000B4DE5">
        <w:tc>
          <w:tcPr>
            <w:tcW w:w="63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28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Международные научные мероприятия</w:t>
            </w:r>
          </w:p>
        </w:tc>
        <w:tc>
          <w:tcPr>
            <w:tcW w:w="992" w:type="dxa"/>
          </w:tcPr>
          <w:p w:rsidR="0067796B" w:rsidRPr="00F42191" w:rsidRDefault="0067796B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796B" w:rsidRPr="00F42191" w:rsidRDefault="0067796B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7796B" w:rsidRPr="00F42191" w:rsidRDefault="00EF3120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7796B" w:rsidRPr="00AF264F" w:rsidTr="000B4DE5">
        <w:tc>
          <w:tcPr>
            <w:tcW w:w="63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28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Межвузовские научные мероприятия</w:t>
            </w:r>
          </w:p>
        </w:tc>
        <w:tc>
          <w:tcPr>
            <w:tcW w:w="992" w:type="dxa"/>
          </w:tcPr>
          <w:p w:rsidR="0067796B" w:rsidRPr="00F42191" w:rsidRDefault="0067796B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796B" w:rsidRPr="00F42191" w:rsidRDefault="0067796B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7796B" w:rsidRPr="00F42191" w:rsidRDefault="0067796B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7796B" w:rsidRPr="00AF264F" w:rsidTr="000B4DE5">
        <w:tc>
          <w:tcPr>
            <w:tcW w:w="63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28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Научные публикации (статьи, тезисы)</w:t>
            </w:r>
          </w:p>
        </w:tc>
        <w:tc>
          <w:tcPr>
            <w:tcW w:w="992" w:type="dxa"/>
          </w:tcPr>
          <w:p w:rsidR="0067796B" w:rsidRPr="00F42191" w:rsidRDefault="00EF3120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796B" w:rsidRPr="00F42191" w:rsidRDefault="00EF3120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7796B" w:rsidRPr="00F42191" w:rsidRDefault="00EF3120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7796B" w:rsidRPr="00AF264F" w:rsidTr="000B4DE5">
        <w:tc>
          <w:tcPr>
            <w:tcW w:w="63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289" w:type="dxa"/>
          </w:tcPr>
          <w:p w:rsidR="0067796B" w:rsidRPr="00F42191" w:rsidRDefault="0067796B" w:rsidP="00446A77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191">
              <w:rPr>
                <w:b w:val="0"/>
                <w:color w:val="auto"/>
                <w:sz w:val="24"/>
                <w:szCs w:val="24"/>
              </w:rPr>
              <w:t>Участие в грантах и исследовательских программах</w:t>
            </w:r>
          </w:p>
        </w:tc>
        <w:tc>
          <w:tcPr>
            <w:tcW w:w="992" w:type="dxa"/>
          </w:tcPr>
          <w:p w:rsidR="0067796B" w:rsidRPr="00F42191" w:rsidRDefault="00EF3120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796B" w:rsidRPr="00F42191" w:rsidRDefault="00EF3120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7796B" w:rsidRPr="00F42191" w:rsidRDefault="00EF3120" w:rsidP="00446A7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67796B" w:rsidRPr="00AF264F" w:rsidRDefault="0067796B" w:rsidP="00446A77">
      <w:pPr>
        <w:shd w:val="clear" w:color="auto" w:fill="FFFFFF"/>
        <w:spacing w:line="360" w:lineRule="auto"/>
        <w:jc w:val="both"/>
        <w:rPr>
          <w:b w:val="0"/>
          <w:color w:val="auto"/>
          <w:sz w:val="28"/>
          <w:szCs w:val="28"/>
        </w:rPr>
      </w:pPr>
    </w:p>
    <w:sectPr w:rsidR="0067796B" w:rsidRPr="00AF264F" w:rsidSect="00AF264F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FB0"/>
    <w:multiLevelType w:val="hybridMultilevel"/>
    <w:tmpl w:val="FCDE7856"/>
    <w:lvl w:ilvl="0" w:tplc="E6503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0C7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7E3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4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CC0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CE0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00D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582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70B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64357B"/>
    <w:multiLevelType w:val="hybridMultilevel"/>
    <w:tmpl w:val="9A64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A7B37"/>
    <w:multiLevelType w:val="hybridMultilevel"/>
    <w:tmpl w:val="1AB84ED2"/>
    <w:lvl w:ilvl="0" w:tplc="066472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99132E6"/>
    <w:multiLevelType w:val="hybridMultilevel"/>
    <w:tmpl w:val="C810A9CC"/>
    <w:lvl w:ilvl="0" w:tplc="A7F6333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06DD5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AE545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3277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E04C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2C579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C06D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9054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0895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4337A54"/>
    <w:multiLevelType w:val="hybridMultilevel"/>
    <w:tmpl w:val="94A27AD2"/>
    <w:lvl w:ilvl="0" w:tplc="5390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25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E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20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40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80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A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7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47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2A1A84"/>
    <w:multiLevelType w:val="hybridMultilevel"/>
    <w:tmpl w:val="1054D794"/>
    <w:lvl w:ilvl="0" w:tplc="23F83900">
      <w:start w:val="1"/>
      <w:numFmt w:val="decimal"/>
      <w:lvlText w:val="%1."/>
      <w:lvlJc w:val="left"/>
      <w:pPr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BD3"/>
    <w:rsid w:val="000227A7"/>
    <w:rsid w:val="00064526"/>
    <w:rsid w:val="00074102"/>
    <w:rsid w:val="00092617"/>
    <w:rsid w:val="00097C92"/>
    <w:rsid w:val="000B4DE5"/>
    <w:rsid w:val="000C6B62"/>
    <w:rsid w:val="000E2FD6"/>
    <w:rsid w:val="0011685B"/>
    <w:rsid w:val="00116E0E"/>
    <w:rsid w:val="001333DB"/>
    <w:rsid w:val="001712E7"/>
    <w:rsid w:val="001B2CA6"/>
    <w:rsid w:val="001C5A9F"/>
    <w:rsid w:val="001E12A3"/>
    <w:rsid w:val="001E2772"/>
    <w:rsid w:val="001F6ED9"/>
    <w:rsid w:val="00224648"/>
    <w:rsid w:val="00287D9D"/>
    <w:rsid w:val="00297D4C"/>
    <w:rsid w:val="002C1164"/>
    <w:rsid w:val="002E46FD"/>
    <w:rsid w:val="002F3435"/>
    <w:rsid w:val="00321AB0"/>
    <w:rsid w:val="00342EFB"/>
    <w:rsid w:val="003439AC"/>
    <w:rsid w:val="003576C6"/>
    <w:rsid w:val="00371C19"/>
    <w:rsid w:val="00377290"/>
    <w:rsid w:val="00386B68"/>
    <w:rsid w:val="003A07EA"/>
    <w:rsid w:val="003C16DB"/>
    <w:rsid w:val="003E5F8D"/>
    <w:rsid w:val="003F3CA0"/>
    <w:rsid w:val="00405501"/>
    <w:rsid w:val="0042487C"/>
    <w:rsid w:val="00446A77"/>
    <w:rsid w:val="00483BAA"/>
    <w:rsid w:val="0048462F"/>
    <w:rsid w:val="00490C9F"/>
    <w:rsid w:val="004A1FFC"/>
    <w:rsid w:val="004C3027"/>
    <w:rsid w:val="004D0762"/>
    <w:rsid w:val="004E07F1"/>
    <w:rsid w:val="004E6C5A"/>
    <w:rsid w:val="00501ED5"/>
    <w:rsid w:val="00577103"/>
    <w:rsid w:val="00594707"/>
    <w:rsid w:val="005A1679"/>
    <w:rsid w:val="005A502C"/>
    <w:rsid w:val="005B32BD"/>
    <w:rsid w:val="005E6254"/>
    <w:rsid w:val="00605025"/>
    <w:rsid w:val="0060747A"/>
    <w:rsid w:val="00607B3A"/>
    <w:rsid w:val="00623D0F"/>
    <w:rsid w:val="00636E10"/>
    <w:rsid w:val="00643D39"/>
    <w:rsid w:val="00647D28"/>
    <w:rsid w:val="00655E7E"/>
    <w:rsid w:val="0067796B"/>
    <w:rsid w:val="0068066E"/>
    <w:rsid w:val="006A486E"/>
    <w:rsid w:val="006A75DF"/>
    <w:rsid w:val="006B3DE6"/>
    <w:rsid w:val="006C2DDC"/>
    <w:rsid w:val="006D08DC"/>
    <w:rsid w:val="006D55C7"/>
    <w:rsid w:val="006E09A2"/>
    <w:rsid w:val="006E0A5E"/>
    <w:rsid w:val="006F0D77"/>
    <w:rsid w:val="00726E92"/>
    <w:rsid w:val="00734422"/>
    <w:rsid w:val="007775FD"/>
    <w:rsid w:val="007A3E2E"/>
    <w:rsid w:val="007B0672"/>
    <w:rsid w:val="007B1A2B"/>
    <w:rsid w:val="007C2867"/>
    <w:rsid w:val="007C3C2E"/>
    <w:rsid w:val="007C69F0"/>
    <w:rsid w:val="007F757C"/>
    <w:rsid w:val="008163C1"/>
    <w:rsid w:val="008327C5"/>
    <w:rsid w:val="00847C7F"/>
    <w:rsid w:val="008553A3"/>
    <w:rsid w:val="008607E9"/>
    <w:rsid w:val="00870A90"/>
    <w:rsid w:val="00871F27"/>
    <w:rsid w:val="00872E46"/>
    <w:rsid w:val="00881699"/>
    <w:rsid w:val="00886CDB"/>
    <w:rsid w:val="008A6922"/>
    <w:rsid w:val="008A74A6"/>
    <w:rsid w:val="008E3B47"/>
    <w:rsid w:val="00902902"/>
    <w:rsid w:val="00945D5B"/>
    <w:rsid w:val="0095551E"/>
    <w:rsid w:val="00963ABB"/>
    <w:rsid w:val="00965909"/>
    <w:rsid w:val="00967297"/>
    <w:rsid w:val="00976790"/>
    <w:rsid w:val="00991A15"/>
    <w:rsid w:val="009A74D4"/>
    <w:rsid w:val="009A78D0"/>
    <w:rsid w:val="009F54A1"/>
    <w:rsid w:val="00A045C3"/>
    <w:rsid w:val="00A27144"/>
    <w:rsid w:val="00A6246A"/>
    <w:rsid w:val="00A70070"/>
    <w:rsid w:val="00A927AE"/>
    <w:rsid w:val="00AF264F"/>
    <w:rsid w:val="00B24224"/>
    <w:rsid w:val="00B37875"/>
    <w:rsid w:val="00B476D6"/>
    <w:rsid w:val="00B7160D"/>
    <w:rsid w:val="00B73F7A"/>
    <w:rsid w:val="00B865D1"/>
    <w:rsid w:val="00B86B7B"/>
    <w:rsid w:val="00BA488E"/>
    <w:rsid w:val="00BA48A8"/>
    <w:rsid w:val="00BB484A"/>
    <w:rsid w:val="00BD43DB"/>
    <w:rsid w:val="00BE2A40"/>
    <w:rsid w:val="00BF4AEF"/>
    <w:rsid w:val="00C10F1A"/>
    <w:rsid w:val="00C115BB"/>
    <w:rsid w:val="00C12057"/>
    <w:rsid w:val="00C15D10"/>
    <w:rsid w:val="00C32E63"/>
    <w:rsid w:val="00C3417E"/>
    <w:rsid w:val="00C370A0"/>
    <w:rsid w:val="00C45C6A"/>
    <w:rsid w:val="00C722BB"/>
    <w:rsid w:val="00C773F5"/>
    <w:rsid w:val="00CB240B"/>
    <w:rsid w:val="00CC0F3D"/>
    <w:rsid w:val="00CE6BD3"/>
    <w:rsid w:val="00CF3918"/>
    <w:rsid w:val="00D31847"/>
    <w:rsid w:val="00D342DF"/>
    <w:rsid w:val="00D47EAB"/>
    <w:rsid w:val="00D56CF3"/>
    <w:rsid w:val="00DA5D95"/>
    <w:rsid w:val="00DB3CBB"/>
    <w:rsid w:val="00DE0877"/>
    <w:rsid w:val="00DF05EB"/>
    <w:rsid w:val="00DF30E9"/>
    <w:rsid w:val="00E10351"/>
    <w:rsid w:val="00E120B7"/>
    <w:rsid w:val="00E2642D"/>
    <w:rsid w:val="00E36441"/>
    <w:rsid w:val="00E465BE"/>
    <w:rsid w:val="00E57621"/>
    <w:rsid w:val="00E81732"/>
    <w:rsid w:val="00E84896"/>
    <w:rsid w:val="00EC22DA"/>
    <w:rsid w:val="00EC672B"/>
    <w:rsid w:val="00ED30BF"/>
    <w:rsid w:val="00EF09F6"/>
    <w:rsid w:val="00EF3120"/>
    <w:rsid w:val="00EF4333"/>
    <w:rsid w:val="00F01B60"/>
    <w:rsid w:val="00F02F34"/>
    <w:rsid w:val="00F30091"/>
    <w:rsid w:val="00F36E9F"/>
    <w:rsid w:val="00F42191"/>
    <w:rsid w:val="00F4538E"/>
    <w:rsid w:val="00F5022A"/>
    <w:rsid w:val="00F66C5F"/>
    <w:rsid w:val="00F87AA1"/>
    <w:rsid w:val="00FB0B54"/>
    <w:rsid w:val="00FF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10"/>
    <w:rPr>
      <w:b/>
      <w:color w:val="0000FF"/>
    </w:rPr>
  </w:style>
  <w:style w:type="paragraph" w:styleId="2">
    <w:name w:val="heading 2"/>
    <w:basedOn w:val="a"/>
    <w:next w:val="a"/>
    <w:link w:val="20"/>
    <w:uiPriority w:val="99"/>
    <w:qFormat/>
    <w:rsid w:val="00B865D1"/>
    <w:pPr>
      <w:keepNext/>
      <w:spacing w:line="300" w:lineRule="exact"/>
      <w:jc w:val="both"/>
      <w:outlineLvl w:val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C672B"/>
    <w:rPr>
      <w:rFonts w:cs="Times New Roman"/>
      <w:b/>
      <w:sz w:val="28"/>
    </w:rPr>
  </w:style>
  <w:style w:type="paragraph" w:styleId="HTML">
    <w:name w:val="HTML Preformatted"/>
    <w:basedOn w:val="a"/>
    <w:link w:val="HTML0"/>
    <w:uiPriority w:val="99"/>
    <w:rsid w:val="00B86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07B3A"/>
    <w:rPr>
      <w:rFonts w:ascii="Courier New" w:hAnsi="Courier New" w:cs="Courier New"/>
      <w:b/>
      <w:color w:val="0000FF"/>
      <w:sz w:val="20"/>
      <w:szCs w:val="20"/>
    </w:rPr>
  </w:style>
  <w:style w:type="character" w:styleId="a3">
    <w:name w:val="Hyperlink"/>
    <w:basedOn w:val="a0"/>
    <w:uiPriority w:val="99"/>
    <w:rsid w:val="003C16D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4E6C5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E6C5A"/>
    <w:rPr>
      <w:rFonts w:ascii="Tahoma" w:hAnsi="Tahoma" w:cs="Times New Roman"/>
      <w:b/>
      <w:color w:val="0000FF"/>
      <w:sz w:val="16"/>
    </w:rPr>
  </w:style>
  <w:style w:type="paragraph" w:customStyle="1" w:styleId="1">
    <w:name w:val="Обычный1"/>
    <w:uiPriority w:val="99"/>
    <w:rsid w:val="00C15D10"/>
    <w:pPr>
      <w:widowControl w:val="0"/>
    </w:pPr>
  </w:style>
  <w:style w:type="table" w:styleId="a6">
    <w:name w:val="Table Grid"/>
    <w:basedOn w:val="a1"/>
    <w:uiPriority w:val="99"/>
    <w:rsid w:val="00C4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24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ponomareva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zev@sf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sorasu\&#1052;&#1086;&#1080;%20&#1076;&#1086;&#1082;&#1091;&#1084;&#1077;&#1085;&#1090;&#1099;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72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РГУ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Ray</dc:creator>
  <cp:keywords/>
  <dc:description/>
  <cp:lastModifiedBy>alysenko</cp:lastModifiedBy>
  <cp:revision>12</cp:revision>
  <cp:lastPrinted>2013-09-13T08:37:00Z</cp:lastPrinted>
  <dcterms:created xsi:type="dcterms:W3CDTF">2014-07-08T12:48:00Z</dcterms:created>
  <dcterms:modified xsi:type="dcterms:W3CDTF">2019-03-05T09:52:00Z</dcterms:modified>
</cp:coreProperties>
</file>