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D1" w:rsidRDefault="00963C61" w:rsidP="00963C61">
      <w:pPr>
        <w:spacing w:line="360" w:lineRule="auto"/>
        <w:ind w:firstLine="360"/>
        <w:jc w:val="center"/>
        <w:rPr>
          <w:color w:val="auto"/>
          <w:sz w:val="26"/>
          <w:szCs w:val="26"/>
        </w:rPr>
      </w:pPr>
      <w:r w:rsidRPr="003576C6">
        <w:rPr>
          <w:color w:val="auto"/>
          <w:sz w:val="26"/>
          <w:szCs w:val="26"/>
        </w:rPr>
        <w:t>НАУЧН</w:t>
      </w:r>
      <w:r>
        <w:rPr>
          <w:color w:val="auto"/>
          <w:sz w:val="26"/>
          <w:szCs w:val="26"/>
        </w:rPr>
        <w:t>ОЕ</w:t>
      </w:r>
      <w:r w:rsidRPr="003576C6">
        <w:rPr>
          <w:color w:val="auto"/>
          <w:sz w:val="26"/>
          <w:szCs w:val="26"/>
        </w:rPr>
        <w:t xml:space="preserve"> СТУДЕНЧЕСК</w:t>
      </w:r>
      <w:r>
        <w:rPr>
          <w:color w:val="auto"/>
          <w:sz w:val="26"/>
          <w:szCs w:val="26"/>
        </w:rPr>
        <w:t>ОЕ</w:t>
      </w:r>
      <w:r w:rsidRPr="003576C6">
        <w:rPr>
          <w:color w:val="auto"/>
          <w:sz w:val="26"/>
          <w:szCs w:val="26"/>
        </w:rPr>
        <w:t xml:space="preserve"> ОБЩЕСТВ</w:t>
      </w:r>
      <w:r>
        <w:rPr>
          <w:color w:val="auto"/>
          <w:sz w:val="26"/>
          <w:szCs w:val="26"/>
        </w:rPr>
        <w:t>О</w:t>
      </w:r>
      <w:r w:rsidRPr="003576C6">
        <w:rPr>
          <w:color w:val="auto"/>
          <w:sz w:val="26"/>
          <w:szCs w:val="26"/>
        </w:rPr>
        <w:t xml:space="preserve"> (НСО)</w:t>
      </w:r>
    </w:p>
    <w:p w:rsidR="00963C61" w:rsidRPr="00F920D1" w:rsidRDefault="00963C61" w:rsidP="00963C61">
      <w:pPr>
        <w:spacing w:line="360" w:lineRule="auto"/>
        <w:ind w:firstLine="360"/>
        <w:jc w:val="center"/>
        <w:rPr>
          <w:i/>
          <w:color w:val="FF0000"/>
          <w:sz w:val="26"/>
          <w:szCs w:val="26"/>
        </w:rPr>
      </w:pPr>
    </w:p>
    <w:p w:rsidR="00963C61" w:rsidRDefault="00F920D1" w:rsidP="00963C61">
      <w:pPr>
        <w:pStyle w:val="a8"/>
        <w:kinsoku w:val="0"/>
        <w:overflowPunct w:val="0"/>
        <w:spacing w:line="360" w:lineRule="auto"/>
        <w:ind w:firstLine="709"/>
        <w:jc w:val="both"/>
        <w:textAlignment w:val="baseline"/>
        <w:rPr>
          <w:b w:val="0"/>
          <w:color w:val="auto"/>
          <w:sz w:val="28"/>
          <w:szCs w:val="28"/>
        </w:rPr>
      </w:pPr>
      <w:r w:rsidRPr="00963C61">
        <w:rPr>
          <w:b w:val="0"/>
          <w:color w:val="auto"/>
          <w:sz w:val="28"/>
          <w:szCs w:val="28"/>
        </w:rPr>
        <w:t>Академия физической культуры и спорта</w:t>
      </w:r>
    </w:p>
    <w:p w:rsidR="00963C61" w:rsidRDefault="00963C61" w:rsidP="00963C61">
      <w:pPr>
        <w:pStyle w:val="a8"/>
        <w:kinsoku w:val="0"/>
        <w:overflowPunct w:val="0"/>
        <w:spacing w:line="360" w:lineRule="auto"/>
        <w:ind w:firstLine="709"/>
        <w:jc w:val="both"/>
        <w:textAlignment w:val="baseline"/>
        <w:rPr>
          <w:b w:val="0"/>
          <w:color w:val="auto"/>
          <w:sz w:val="28"/>
          <w:szCs w:val="28"/>
        </w:rPr>
      </w:pPr>
      <w:r w:rsidRPr="00963C61">
        <w:rPr>
          <w:b w:val="0"/>
          <w:color w:val="auto"/>
          <w:sz w:val="28"/>
          <w:szCs w:val="28"/>
        </w:rPr>
        <w:t>НСО «</w:t>
      </w:r>
      <w:r w:rsidR="00F920D1" w:rsidRPr="00963C61">
        <w:rPr>
          <w:rFonts w:eastAsia="+mj-ea"/>
          <w:b w:val="0"/>
          <w:bCs/>
          <w:iCs/>
          <w:color w:val="auto"/>
          <w:sz w:val="28"/>
          <w:szCs w:val="28"/>
        </w:rPr>
        <w:t>Подготовка спортивного резерва в избранном виде спорта</w:t>
      </w:r>
      <w:r w:rsidRPr="00963C61">
        <w:rPr>
          <w:rFonts w:eastAsia="+mj-ea"/>
          <w:b w:val="0"/>
          <w:bCs/>
          <w:iCs/>
          <w:color w:val="auto"/>
          <w:sz w:val="28"/>
          <w:szCs w:val="28"/>
        </w:rPr>
        <w:t>»</w:t>
      </w:r>
      <w:r w:rsidR="00A6246A" w:rsidRPr="00963C61">
        <w:rPr>
          <w:b w:val="0"/>
          <w:color w:val="auto"/>
          <w:sz w:val="28"/>
          <w:szCs w:val="28"/>
        </w:rPr>
        <w:t xml:space="preserve">, </w:t>
      </w:r>
    </w:p>
    <w:p w:rsidR="00963C61" w:rsidRDefault="00F920D1" w:rsidP="00963C61">
      <w:pPr>
        <w:pStyle w:val="a8"/>
        <w:kinsoku w:val="0"/>
        <w:overflowPunct w:val="0"/>
        <w:spacing w:line="360" w:lineRule="auto"/>
        <w:ind w:firstLine="709"/>
        <w:jc w:val="both"/>
        <w:textAlignment w:val="baseline"/>
        <w:rPr>
          <w:b w:val="0"/>
          <w:color w:val="auto"/>
          <w:sz w:val="28"/>
          <w:szCs w:val="28"/>
        </w:rPr>
      </w:pPr>
      <w:proofErr w:type="spellStart"/>
      <w:r w:rsidRPr="00963C61">
        <w:rPr>
          <w:rFonts w:eastAsia="+mn-ea"/>
          <w:b w:val="0"/>
          <w:bCs/>
          <w:color w:val="auto"/>
          <w:kern w:val="24"/>
          <w:sz w:val="28"/>
          <w:szCs w:val="28"/>
        </w:rPr>
        <w:t>Кандрина</w:t>
      </w:r>
      <w:proofErr w:type="spellEnd"/>
      <w:r w:rsidRPr="00963C61">
        <w:rPr>
          <w:rFonts w:eastAsia="+mn-ea"/>
          <w:b w:val="0"/>
          <w:bCs/>
          <w:color w:val="auto"/>
          <w:kern w:val="24"/>
          <w:sz w:val="28"/>
          <w:szCs w:val="28"/>
        </w:rPr>
        <w:t xml:space="preserve"> Кристина Владимировна</w:t>
      </w:r>
      <w:r w:rsidRPr="00963C61">
        <w:rPr>
          <w:b w:val="0"/>
          <w:color w:val="auto"/>
          <w:sz w:val="28"/>
          <w:szCs w:val="28"/>
        </w:rPr>
        <w:t xml:space="preserve"> руководитель НСО из числа обучающихся</w:t>
      </w:r>
    </w:p>
    <w:p w:rsidR="00963C61" w:rsidRDefault="00F920D1" w:rsidP="00963C61">
      <w:pPr>
        <w:pStyle w:val="a8"/>
        <w:kinsoku w:val="0"/>
        <w:overflowPunct w:val="0"/>
        <w:spacing w:line="360" w:lineRule="auto"/>
        <w:ind w:firstLine="709"/>
        <w:jc w:val="both"/>
        <w:textAlignment w:val="baseline"/>
        <w:rPr>
          <w:b w:val="0"/>
          <w:color w:val="auto"/>
          <w:sz w:val="28"/>
          <w:szCs w:val="28"/>
        </w:rPr>
      </w:pPr>
      <w:r w:rsidRPr="00963C61">
        <w:rPr>
          <w:rFonts w:eastAsia="+mn-ea"/>
          <w:b w:val="0"/>
          <w:bCs/>
          <w:color w:val="auto"/>
          <w:kern w:val="24"/>
          <w:sz w:val="28"/>
          <w:szCs w:val="28"/>
        </w:rPr>
        <w:t xml:space="preserve">доцент </w:t>
      </w:r>
      <w:proofErr w:type="spellStart"/>
      <w:r w:rsidRPr="00963C61">
        <w:rPr>
          <w:rFonts w:eastAsia="+mn-ea"/>
          <w:b w:val="0"/>
          <w:bCs/>
          <w:color w:val="auto"/>
          <w:kern w:val="24"/>
          <w:sz w:val="28"/>
          <w:szCs w:val="28"/>
        </w:rPr>
        <w:t>Кривсун</w:t>
      </w:r>
      <w:proofErr w:type="spellEnd"/>
      <w:r w:rsidRPr="00963C61">
        <w:rPr>
          <w:rFonts w:eastAsia="+mn-ea"/>
          <w:b w:val="0"/>
          <w:bCs/>
          <w:color w:val="auto"/>
          <w:kern w:val="24"/>
          <w:sz w:val="28"/>
          <w:szCs w:val="28"/>
        </w:rPr>
        <w:t xml:space="preserve"> Софья </w:t>
      </w:r>
      <w:proofErr w:type="spellStart"/>
      <w:r w:rsidRPr="00963C61">
        <w:rPr>
          <w:rFonts w:eastAsia="+mn-ea"/>
          <w:b w:val="0"/>
          <w:bCs/>
          <w:color w:val="auto"/>
          <w:kern w:val="24"/>
          <w:sz w:val="28"/>
          <w:szCs w:val="28"/>
        </w:rPr>
        <w:t>Нишановна</w:t>
      </w:r>
      <w:proofErr w:type="spellEnd"/>
      <w:r w:rsidRPr="00963C61">
        <w:rPr>
          <w:rFonts w:ascii="Constantia" w:eastAsia="+mn-ea" w:hAnsi="Constantia" w:cs="Arial"/>
          <w:bCs/>
          <w:color w:val="auto"/>
          <w:kern w:val="24"/>
          <w:sz w:val="28"/>
          <w:szCs w:val="28"/>
        </w:rPr>
        <w:t xml:space="preserve"> </w:t>
      </w:r>
      <w:r w:rsidRPr="00963C61">
        <w:rPr>
          <w:b w:val="0"/>
          <w:color w:val="auto"/>
          <w:sz w:val="28"/>
          <w:szCs w:val="28"/>
        </w:rPr>
        <w:t>куратор</w:t>
      </w:r>
      <w:r w:rsidR="00A6246A" w:rsidRPr="00963C61">
        <w:rPr>
          <w:b w:val="0"/>
          <w:color w:val="auto"/>
          <w:sz w:val="28"/>
          <w:szCs w:val="28"/>
        </w:rPr>
        <w:t xml:space="preserve"> </w:t>
      </w:r>
      <w:r w:rsidR="007F757C" w:rsidRPr="00963C61">
        <w:rPr>
          <w:b w:val="0"/>
          <w:color w:val="auto"/>
          <w:sz w:val="28"/>
          <w:szCs w:val="28"/>
        </w:rPr>
        <w:t>Н</w:t>
      </w:r>
      <w:r w:rsidR="00A6246A" w:rsidRPr="00963C61">
        <w:rPr>
          <w:b w:val="0"/>
          <w:color w:val="auto"/>
          <w:sz w:val="28"/>
          <w:szCs w:val="28"/>
        </w:rPr>
        <w:t>С</w:t>
      </w:r>
      <w:r w:rsidR="007F757C" w:rsidRPr="00963C61">
        <w:rPr>
          <w:b w:val="0"/>
          <w:color w:val="auto"/>
          <w:sz w:val="28"/>
          <w:szCs w:val="28"/>
        </w:rPr>
        <w:t xml:space="preserve">О из числа ППС, </w:t>
      </w:r>
    </w:p>
    <w:p w:rsidR="007F757C" w:rsidRPr="00963C61" w:rsidRDefault="007F757C" w:rsidP="00963C61">
      <w:pPr>
        <w:pStyle w:val="a8"/>
        <w:kinsoku w:val="0"/>
        <w:overflowPunct w:val="0"/>
        <w:spacing w:line="360" w:lineRule="auto"/>
        <w:ind w:firstLine="709"/>
        <w:jc w:val="both"/>
        <w:textAlignment w:val="baseline"/>
        <w:rPr>
          <w:b w:val="0"/>
          <w:color w:val="auto"/>
          <w:sz w:val="28"/>
          <w:szCs w:val="28"/>
        </w:rPr>
      </w:pPr>
      <w:r w:rsidRPr="00963C61">
        <w:rPr>
          <w:b w:val="0"/>
          <w:color w:val="auto"/>
          <w:sz w:val="28"/>
          <w:szCs w:val="28"/>
        </w:rPr>
        <w:t xml:space="preserve">контактная информация СНО: </w:t>
      </w:r>
      <w:r w:rsidRPr="00963C61">
        <w:rPr>
          <w:b w:val="0"/>
          <w:color w:val="auto"/>
          <w:sz w:val="28"/>
          <w:szCs w:val="28"/>
          <w:lang w:val="en-US"/>
        </w:rPr>
        <w:t>e</w:t>
      </w:r>
      <w:r w:rsidRPr="00963C61">
        <w:rPr>
          <w:b w:val="0"/>
          <w:color w:val="auto"/>
          <w:sz w:val="28"/>
          <w:szCs w:val="28"/>
        </w:rPr>
        <w:t>-</w:t>
      </w:r>
      <w:r w:rsidRPr="00963C61">
        <w:rPr>
          <w:b w:val="0"/>
          <w:color w:val="auto"/>
          <w:sz w:val="28"/>
          <w:szCs w:val="28"/>
          <w:lang w:val="en-US"/>
        </w:rPr>
        <w:t>mail</w:t>
      </w:r>
      <w:r w:rsidR="003028AE" w:rsidRPr="00963C61">
        <w:rPr>
          <w:b w:val="0"/>
          <w:color w:val="auto"/>
          <w:sz w:val="28"/>
          <w:szCs w:val="28"/>
        </w:rPr>
        <w:t xml:space="preserve">: </w:t>
      </w:r>
      <w:proofErr w:type="spellStart"/>
      <w:r w:rsidR="003028AE" w:rsidRPr="00963C61">
        <w:rPr>
          <w:b w:val="0"/>
          <w:color w:val="auto"/>
          <w:sz w:val="28"/>
          <w:szCs w:val="28"/>
          <w:lang w:val="en-US"/>
        </w:rPr>
        <w:t>snkrivsun</w:t>
      </w:r>
      <w:proofErr w:type="spellEnd"/>
      <w:r w:rsidR="003028AE" w:rsidRPr="00963C61">
        <w:rPr>
          <w:b w:val="0"/>
          <w:color w:val="auto"/>
          <w:sz w:val="28"/>
          <w:szCs w:val="28"/>
        </w:rPr>
        <w:t>@</w:t>
      </w:r>
      <w:proofErr w:type="spellStart"/>
      <w:r w:rsidR="003028AE" w:rsidRPr="00963C61">
        <w:rPr>
          <w:b w:val="0"/>
          <w:color w:val="auto"/>
          <w:sz w:val="28"/>
          <w:szCs w:val="28"/>
          <w:lang w:val="en-US"/>
        </w:rPr>
        <w:t>sfedu</w:t>
      </w:r>
      <w:proofErr w:type="spellEnd"/>
      <w:r w:rsidR="003028AE" w:rsidRPr="00963C61">
        <w:rPr>
          <w:b w:val="0"/>
          <w:color w:val="auto"/>
          <w:sz w:val="28"/>
          <w:szCs w:val="28"/>
        </w:rPr>
        <w:t>.</w:t>
      </w:r>
      <w:proofErr w:type="spellStart"/>
      <w:r w:rsidR="003028AE" w:rsidRPr="00963C61">
        <w:rPr>
          <w:b w:val="0"/>
          <w:color w:val="auto"/>
          <w:sz w:val="28"/>
          <w:szCs w:val="28"/>
          <w:lang w:val="en-US"/>
        </w:rPr>
        <w:t>ru</w:t>
      </w:r>
      <w:proofErr w:type="spellEnd"/>
      <w:r w:rsidRPr="00963C61">
        <w:rPr>
          <w:b w:val="0"/>
          <w:color w:val="auto"/>
          <w:sz w:val="28"/>
          <w:szCs w:val="28"/>
        </w:rPr>
        <w:t>, телефоны.</w:t>
      </w:r>
      <w:r w:rsidR="00F920D1" w:rsidRPr="00963C61">
        <w:rPr>
          <w:rFonts w:eastAsia="+mn-ea"/>
          <w:b w:val="0"/>
          <w:bCs/>
          <w:color w:val="auto"/>
          <w:kern w:val="24"/>
          <w:sz w:val="28"/>
          <w:szCs w:val="28"/>
        </w:rPr>
        <w:t xml:space="preserve"> – 8-903-431-74-74</w:t>
      </w:r>
    </w:p>
    <w:p w:rsidR="00963C61" w:rsidRPr="00963C61" w:rsidRDefault="007F757C" w:rsidP="00963C61">
      <w:pPr>
        <w:numPr>
          <w:ilvl w:val="0"/>
          <w:numId w:val="3"/>
        </w:numPr>
        <w:spacing w:line="360" w:lineRule="auto"/>
        <w:ind w:left="0" w:firstLine="709"/>
        <w:jc w:val="both"/>
        <w:rPr>
          <w:b w:val="0"/>
          <w:color w:val="auto"/>
          <w:sz w:val="28"/>
          <w:szCs w:val="28"/>
        </w:rPr>
      </w:pPr>
      <w:r w:rsidRPr="00963C61">
        <w:rPr>
          <w:b w:val="0"/>
          <w:color w:val="auto"/>
          <w:sz w:val="28"/>
          <w:szCs w:val="28"/>
        </w:rPr>
        <w:t>Аннотация о НСО (1/2 п.л.)</w:t>
      </w:r>
      <w:r w:rsidR="00963C61" w:rsidRPr="00963C61">
        <w:rPr>
          <w:b w:val="0"/>
          <w:color w:val="auto"/>
          <w:sz w:val="28"/>
          <w:szCs w:val="28"/>
        </w:rPr>
        <w:t>:</w:t>
      </w:r>
    </w:p>
    <w:p w:rsidR="00963C61" w:rsidRPr="00963C61" w:rsidRDefault="00963C61" w:rsidP="00963C61">
      <w:pPr>
        <w:spacing w:line="36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963C61">
        <w:rPr>
          <w:b w:val="0"/>
          <w:color w:val="auto"/>
          <w:sz w:val="28"/>
          <w:szCs w:val="28"/>
        </w:rPr>
        <w:t xml:space="preserve">Образование в Южном федеральном университете помимо самого процесса обучения, включает в себя научные исследование. Данная тенденция вызвана рядом причин. Деятельность Научного студенческого сообщества </w:t>
      </w:r>
      <w:r w:rsidR="0010088D">
        <w:rPr>
          <w:b w:val="0"/>
          <w:color w:val="auto"/>
          <w:sz w:val="28"/>
          <w:szCs w:val="28"/>
        </w:rPr>
        <w:t>«</w:t>
      </w:r>
      <w:r w:rsidRPr="00963C61">
        <w:rPr>
          <w:rFonts w:eastAsia="+mj-ea"/>
          <w:b w:val="0"/>
          <w:bCs/>
          <w:iCs/>
          <w:color w:val="auto"/>
          <w:sz w:val="28"/>
          <w:szCs w:val="28"/>
        </w:rPr>
        <w:t>Подготовка спортивного резерва в избранном виде спорта</w:t>
      </w:r>
      <w:r w:rsidR="0010088D">
        <w:rPr>
          <w:rFonts w:eastAsia="+mj-ea"/>
          <w:b w:val="0"/>
          <w:bCs/>
          <w:iCs/>
          <w:color w:val="auto"/>
          <w:sz w:val="28"/>
          <w:szCs w:val="28"/>
        </w:rPr>
        <w:t>»</w:t>
      </w:r>
      <w:r w:rsidRPr="00963C61">
        <w:rPr>
          <w:b w:val="0"/>
          <w:color w:val="auto"/>
          <w:sz w:val="28"/>
          <w:szCs w:val="28"/>
        </w:rPr>
        <w:t xml:space="preserve"> предполагает неразрывное единство обучения и проведение научных исследований, та</w:t>
      </w:r>
      <w:r w:rsidR="0010088D">
        <w:rPr>
          <w:b w:val="0"/>
          <w:color w:val="auto"/>
          <w:sz w:val="28"/>
          <w:szCs w:val="28"/>
        </w:rPr>
        <w:t>к</w:t>
      </w:r>
      <w:r w:rsidRPr="00963C61">
        <w:rPr>
          <w:b w:val="0"/>
          <w:color w:val="auto"/>
          <w:sz w:val="28"/>
          <w:szCs w:val="28"/>
        </w:rPr>
        <w:t xml:space="preserve"> как введение в учебный процесс результатов исследований позволяет разнообразить формы подачи материалов, организовать дискуссии вокруг проблемных вопросов, использовать иные методы активизации познавательной деятельности студентов. В процессе деятельности в НСО выполнение и представление своей научной работы обеспечивают студенту опыт в выступлении на публике, умение правильно и полно отвечать на задаваемые вопросы. Обеспечение научной деятельности в рамках СНО включает в себя следующие пункты: вовлечение студентов в научно-исследовательскую деятельность, публикации авторских тезисов и статей по направлению работы НСО, оформление документов на интеллектуальную собственность.</w:t>
      </w:r>
    </w:p>
    <w:p w:rsidR="007F757C" w:rsidRDefault="003028AE" w:rsidP="00963C61">
      <w:pPr>
        <w:spacing w:line="360" w:lineRule="auto"/>
        <w:jc w:val="both"/>
        <w:rPr>
          <w:b w:val="0"/>
          <w:color w:val="auto"/>
          <w:sz w:val="28"/>
          <w:szCs w:val="28"/>
        </w:rPr>
      </w:pPr>
      <w:r>
        <w:rPr>
          <w:noProof/>
        </w:rPr>
        <w:drawing>
          <wp:inline distT="0" distB="0" distL="0" distR="0">
            <wp:extent cx="2177827" cy="1276350"/>
            <wp:effectExtent l="0" t="0" r="0" b="0"/>
            <wp:docPr id="410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796" r="5424" b="77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11" cy="12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63C61" w:rsidRPr="00963C61">
        <w:rPr>
          <w:b w:val="0"/>
          <w:color w:val="auto"/>
          <w:sz w:val="28"/>
          <w:szCs w:val="28"/>
        </w:rPr>
        <w:t xml:space="preserve"> логотип</w:t>
      </w:r>
    </w:p>
    <w:p w:rsidR="00963C61" w:rsidRDefault="00963C61" w:rsidP="00963C61">
      <w:pPr>
        <w:spacing w:line="360" w:lineRule="auto"/>
        <w:jc w:val="both"/>
        <w:rPr>
          <w:b w:val="0"/>
          <w:color w:val="auto"/>
          <w:sz w:val="28"/>
          <w:szCs w:val="28"/>
        </w:rPr>
      </w:pPr>
    </w:p>
    <w:p w:rsidR="00963C61" w:rsidRPr="00963C61" w:rsidRDefault="00963C61" w:rsidP="00963C61">
      <w:pPr>
        <w:spacing w:line="360" w:lineRule="auto"/>
        <w:jc w:val="both"/>
        <w:rPr>
          <w:b w:val="0"/>
          <w:color w:val="FF0000"/>
          <w:sz w:val="26"/>
          <w:szCs w:val="26"/>
        </w:rPr>
      </w:pPr>
    </w:p>
    <w:p w:rsidR="007F757C" w:rsidRPr="00420ABE" w:rsidRDefault="007F757C" w:rsidP="007F757C">
      <w:pPr>
        <w:numPr>
          <w:ilvl w:val="0"/>
          <w:numId w:val="3"/>
        </w:numPr>
        <w:spacing w:line="360" w:lineRule="auto"/>
        <w:jc w:val="both"/>
        <w:rPr>
          <w:b w:val="0"/>
          <w:color w:val="auto"/>
          <w:sz w:val="28"/>
          <w:szCs w:val="28"/>
        </w:rPr>
      </w:pPr>
      <w:r w:rsidRPr="00420ABE">
        <w:rPr>
          <w:b w:val="0"/>
          <w:color w:val="auto"/>
          <w:sz w:val="28"/>
          <w:szCs w:val="28"/>
        </w:rPr>
        <w:lastRenderedPageBreak/>
        <w:t>Таблица-а</w:t>
      </w:r>
      <w:r w:rsidR="00C12057" w:rsidRPr="00420ABE">
        <w:rPr>
          <w:b w:val="0"/>
          <w:color w:val="auto"/>
          <w:sz w:val="28"/>
          <w:szCs w:val="28"/>
        </w:rPr>
        <w:t xml:space="preserve">нкета результатов деятельности </w:t>
      </w:r>
      <w:r w:rsidRPr="00420ABE">
        <w:rPr>
          <w:b w:val="0"/>
          <w:color w:val="auto"/>
          <w:sz w:val="28"/>
          <w:szCs w:val="28"/>
        </w:rPr>
        <w:t>Н</w:t>
      </w:r>
      <w:r w:rsidR="00C12057" w:rsidRPr="00420ABE">
        <w:rPr>
          <w:b w:val="0"/>
          <w:color w:val="auto"/>
          <w:sz w:val="28"/>
          <w:szCs w:val="28"/>
        </w:rPr>
        <w:t>С</w:t>
      </w:r>
      <w:r w:rsidRPr="00420ABE">
        <w:rPr>
          <w:b w:val="0"/>
          <w:color w:val="auto"/>
          <w:sz w:val="28"/>
          <w:szCs w:val="28"/>
        </w:rPr>
        <w:t>О за 20</w:t>
      </w:r>
      <w:r w:rsidR="007111A8">
        <w:rPr>
          <w:b w:val="0"/>
          <w:color w:val="auto"/>
          <w:sz w:val="28"/>
          <w:szCs w:val="28"/>
        </w:rPr>
        <w:t>18</w:t>
      </w:r>
      <w:r w:rsidRPr="00420ABE">
        <w:rPr>
          <w:b w:val="0"/>
          <w:color w:val="auto"/>
          <w:sz w:val="28"/>
          <w:szCs w:val="28"/>
        </w:rPr>
        <w:t xml:space="preserve"> год.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4289"/>
        <w:gridCol w:w="992"/>
        <w:gridCol w:w="2268"/>
        <w:gridCol w:w="1525"/>
      </w:tblGrid>
      <w:tr w:rsidR="00420ABE" w:rsidRPr="00420ABE" w:rsidTr="00420ABE">
        <w:tc>
          <w:tcPr>
            <w:tcW w:w="639" w:type="dxa"/>
          </w:tcPr>
          <w:p w:rsidR="007F757C" w:rsidRPr="00420ABE" w:rsidRDefault="007F757C" w:rsidP="00420ABE">
            <w:pPr>
              <w:spacing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4289" w:type="dxa"/>
          </w:tcPr>
          <w:p w:rsidR="007F757C" w:rsidRPr="00420ABE" w:rsidRDefault="007F757C" w:rsidP="00420AB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Мероприятие</w:t>
            </w:r>
          </w:p>
        </w:tc>
        <w:tc>
          <w:tcPr>
            <w:tcW w:w="992" w:type="dxa"/>
          </w:tcPr>
          <w:p w:rsidR="007F757C" w:rsidRPr="00420ABE" w:rsidRDefault="007F757C" w:rsidP="00420AB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7F757C" w:rsidRPr="00420ABE" w:rsidRDefault="007F757C" w:rsidP="00420AB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Число студенто</w:t>
            </w:r>
            <w:r w:rsidR="003576C6" w:rsidRPr="00420ABE">
              <w:rPr>
                <w:b w:val="0"/>
                <w:color w:val="auto"/>
                <w:sz w:val="28"/>
                <w:szCs w:val="28"/>
              </w:rPr>
              <w:t>в</w:t>
            </w:r>
            <w:r w:rsidRPr="00420ABE">
              <w:rPr>
                <w:b w:val="0"/>
                <w:color w:val="auto"/>
                <w:sz w:val="28"/>
                <w:szCs w:val="28"/>
              </w:rPr>
              <w:t>-членов СНО, принявших участие</w:t>
            </w:r>
          </w:p>
        </w:tc>
        <w:tc>
          <w:tcPr>
            <w:tcW w:w="1525" w:type="dxa"/>
          </w:tcPr>
          <w:p w:rsidR="007F757C" w:rsidRPr="00420ABE" w:rsidRDefault="007F757C" w:rsidP="00420AB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Результат</w:t>
            </w:r>
          </w:p>
          <w:p w:rsidR="007F757C" w:rsidRPr="00420ABE" w:rsidRDefault="007F757C" w:rsidP="00420ABE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(кол-во наград)</w:t>
            </w:r>
          </w:p>
        </w:tc>
      </w:tr>
      <w:tr w:rsidR="00420ABE" w:rsidRPr="00420ABE" w:rsidTr="00420ABE">
        <w:tc>
          <w:tcPr>
            <w:tcW w:w="639" w:type="dxa"/>
          </w:tcPr>
          <w:p w:rsidR="007F757C" w:rsidRPr="00420ABE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4289" w:type="dxa"/>
          </w:tcPr>
          <w:p w:rsidR="007F757C" w:rsidRPr="00420ABE" w:rsidRDefault="007F757C" w:rsidP="003576C6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Заседания СНО</w:t>
            </w:r>
          </w:p>
        </w:tc>
        <w:tc>
          <w:tcPr>
            <w:tcW w:w="992" w:type="dxa"/>
          </w:tcPr>
          <w:p w:rsidR="007F757C" w:rsidRPr="00420ABE" w:rsidRDefault="00963C61" w:rsidP="00420ABE">
            <w:pPr>
              <w:spacing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7F757C" w:rsidRPr="00420ABE" w:rsidRDefault="007111A8" w:rsidP="00420ABE">
            <w:pPr>
              <w:spacing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все</w:t>
            </w:r>
          </w:p>
        </w:tc>
        <w:tc>
          <w:tcPr>
            <w:tcW w:w="1525" w:type="dxa"/>
          </w:tcPr>
          <w:p w:rsidR="007F757C" w:rsidRPr="00420ABE" w:rsidRDefault="007F757C" w:rsidP="00420ABE">
            <w:pPr>
              <w:spacing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420ABE" w:rsidRPr="00420ABE" w:rsidTr="00420ABE">
        <w:tc>
          <w:tcPr>
            <w:tcW w:w="639" w:type="dxa"/>
          </w:tcPr>
          <w:p w:rsidR="007F757C" w:rsidRPr="00420ABE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2.</w:t>
            </w:r>
          </w:p>
        </w:tc>
        <w:tc>
          <w:tcPr>
            <w:tcW w:w="4289" w:type="dxa"/>
          </w:tcPr>
          <w:p w:rsidR="007F757C" w:rsidRPr="00420ABE" w:rsidRDefault="007F757C" w:rsidP="003576C6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Научные мероприятия ЮФУ</w:t>
            </w:r>
          </w:p>
        </w:tc>
        <w:tc>
          <w:tcPr>
            <w:tcW w:w="992" w:type="dxa"/>
          </w:tcPr>
          <w:p w:rsidR="007F757C" w:rsidRPr="00420ABE" w:rsidRDefault="00963C61" w:rsidP="00420ABE">
            <w:pPr>
              <w:spacing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F757C" w:rsidRPr="00420ABE" w:rsidRDefault="00963C61" w:rsidP="00420ABE">
            <w:pPr>
              <w:spacing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7F757C" w:rsidRPr="00420ABE" w:rsidRDefault="007F757C" w:rsidP="00420ABE">
            <w:pPr>
              <w:spacing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420ABE" w:rsidRPr="00420ABE" w:rsidTr="00420ABE">
        <w:tc>
          <w:tcPr>
            <w:tcW w:w="639" w:type="dxa"/>
          </w:tcPr>
          <w:p w:rsidR="00420ABE" w:rsidRPr="00420ABE" w:rsidRDefault="00420ABE" w:rsidP="00420ABE">
            <w:pPr>
              <w:spacing w:line="360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3.</w:t>
            </w:r>
          </w:p>
        </w:tc>
        <w:tc>
          <w:tcPr>
            <w:tcW w:w="4289" w:type="dxa"/>
          </w:tcPr>
          <w:p w:rsidR="00420ABE" w:rsidRPr="00420ABE" w:rsidRDefault="00420ABE" w:rsidP="00420ABE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Областные, научные мероприятия</w:t>
            </w:r>
          </w:p>
        </w:tc>
        <w:tc>
          <w:tcPr>
            <w:tcW w:w="992" w:type="dxa"/>
          </w:tcPr>
          <w:p w:rsidR="00420ABE" w:rsidRPr="00420ABE" w:rsidRDefault="00420ABE" w:rsidP="00420ABE">
            <w:pPr>
              <w:spacing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20ABE" w:rsidRPr="00420ABE" w:rsidRDefault="00420ABE" w:rsidP="00420ABE">
            <w:pPr>
              <w:spacing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420ABE" w:rsidRPr="00420ABE" w:rsidRDefault="00420ABE" w:rsidP="00420ABE">
            <w:pPr>
              <w:spacing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420ABE" w:rsidRPr="00420ABE" w:rsidTr="00420ABE">
        <w:tc>
          <w:tcPr>
            <w:tcW w:w="639" w:type="dxa"/>
          </w:tcPr>
          <w:p w:rsidR="007F757C" w:rsidRPr="00420ABE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4.</w:t>
            </w:r>
          </w:p>
        </w:tc>
        <w:tc>
          <w:tcPr>
            <w:tcW w:w="4289" w:type="dxa"/>
          </w:tcPr>
          <w:p w:rsidR="007F757C" w:rsidRPr="00420ABE" w:rsidRDefault="007F757C" w:rsidP="003576C6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Всероссийские научные мероприятия</w:t>
            </w:r>
          </w:p>
        </w:tc>
        <w:tc>
          <w:tcPr>
            <w:tcW w:w="992" w:type="dxa"/>
          </w:tcPr>
          <w:p w:rsidR="007F757C" w:rsidRPr="00420ABE" w:rsidRDefault="007111A8" w:rsidP="00420ABE">
            <w:pPr>
              <w:spacing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F757C" w:rsidRPr="00420ABE" w:rsidRDefault="000D00E4" w:rsidP="00420ABE">
            <w:pPr>
              <w:spacing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1525" w:type="dxa"/>
          </w:tcPr>
          <w:p w:rsidR="007F757C" w:rsidRPr="00420ABE" w:rsidRDefault="00963C61" w:rsidP="00420ABE">
            <w:pPr>
              <w:spacing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1</w:t>
            </w:r>
          </w:p>
        </w:tc>
      </w:tr>
      <w:tr w:rsidR="00420ABE" w:rsidRPr="00420ABE" w:rsidTr="00420ABE">
        <w:tc>
          <w:tcPr>
            <w:tcW w:w="639" w:type="dxa"/>
          </w:tcPr>
          <w:p w:rsidR="00420ABE" w:rsidRPr="00420ABE" w:rsidRDefault="00420ABE" w:rsidP="00420ABE">
            <w:pPr>
              <w:spacing w:line="360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5.</w:t>
            </w:r>
          </w:p>
        </w:tc>
        <w:tc>
          <w:tcPr>
            <w:tcW w:w="4289" w:type="dxa"/>
          </w:tcPr>
          <w:p w:rsidR="00420ABE" w:rsidRPr="00420ABE" w:rsidRDefault="00420ABE" w:rsidP="00420ABE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Международные научные мероприятия</w:t>
            </w:r>
          </w:p>
        </w:tc>
        <w:tc>
          <w:tcPr>
            <w:tcW w:w="992" w:type="dxa"/>
          </w:tcPr>
          <w:p w:rsidR="00420ABE" w:rsidRPr="00420ABE" w:rsidRDefault="000D00E4" w:rsidP="00420ABE">
            <w:pPr>
              <w:spacing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20ABE" w:rsidRPr="00420ABE" w:rsidRDefault="000D00E4" w:rsidP="00420ABE">
            <w:pPr>
              <w:spacing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1525" w:type="dxa"/>
          </w:tcPr>
          <w:p w:rsidR="00420ABE" w:rsidRPr="00420ABE" w:rsidRDefault="00420ABE" w:rsidP="00420ABE">
            <w:pPr>
              <w:spacing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420ABE" w:rsidRPr="00420ABE" w:rsidTr="00420ABE">
        <w:tc>
          <w:tcPr>
            <w:tcW w:w="639" w:type="dxa"/>
          </w:tcPr>
          <w:p w:rsidR="00420ABE" w:rsidRPr="00420ABE" w:rsidRDefault="00420ABE" w:rsidP="00420ABE">
            <w:pPr>
              <w:spacing w:line="360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6.</w:t>
            </w:r>
          </w:p>
        </w:tc>
        <w:tc>
          <w:tcPr>
            <w:tcW w:w="4289" w:type="dxa"/>
          </w:tcPr>
          <w:p w:rsidR="00420ABE" w:rsidRPr="00420ABE" w:rsidRDefault="00420ABE" w:rsidP="00420ABE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Межвузовские научные мероприятия</w:t>
            </w:r>
          </w:p>
        </w:tc>
        <w:tc>
          <w:tcPr>
            <w:tcW w:w="992" w:type="dxa"/>
          </w:tcPr>
          <w:p w:rsidR="00420ABE" w:rsidRPr="00420ABE" w:rsidRDefault="00420ABE" w:rsidP="00420ABE">
            <w:pPr>
              <w:spacing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20ABE" w:rsidRPr="00420ABE" w:rsidRDefault="00420ABE" w:rsidP="00420ABE">
            <w:pPr>
              <w:spacing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420ABE" w:rsidRPr="00420ABE" w:rsidRDefault="00420ABE" w:rsidP="00420ABE">
            <w:pPr>
              <w:spacing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  <w:tr w:rsidR="00420ABE" w:rsidRPr="00420ABE" w:rsidTr="00420ABE">
        <w:tc>
          <w:tcPr>
            <w:tcW w:w="639" w:type="dxa"/>
          </w:tcPr>
          <w:p w:rsidR="007F757C" w:rsidRPr="00420ABE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7.</w:t>
            </w:r>
          </w:p>
        </w:tc>
        <w:tc>
          <w:tcPr>
            <w:tcW w:w="4289" w:type="dxa"/>
          </w:tcPr>
          <w:p w:rsidR="007F757C" w:rsidRPr="00420ABE" w:rsidRDefault="007F757C" w:rsidP="003576C6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Научные публикации (статьи, тезисы)</w:t>
            </w:r>
          </w:p>
        </w:tc>
        <w:tc>
          <w:tcPr>
            <w:tcW w:w="992" w:type="dxa"/>
          </w:tcPr>
          <w:p w:rsidR="007F757C" w:rsidRPr="00420ABE" w:rsidRDefault="000D00E4" w:rsidP="00420ABE">
            <w:pPr>
              <w:spacing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7F757C" w:rsidRPr="00420ABE" w:rsidRDefault="000D00E4" w:rsidP="00420ABE">
            <w:pPr>
              <w:spacing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7F757C" w:rsidRPr="00420ABE" w:rsidRDefault="007F757C" w:rsidP="00420ABE">
            <w:pPr>
              <w:spacing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420ABE" w:rsidRPr="00420ABE" w:rsidTr="00420ABE">
        <w:tc>
          <w:tcPr>
            <w:tcW w:w="639" w:type="dxa"/>
          </w:tcPr>
          <w:p w:rsidR="007F757C" w:rsidRPr="00420ABE" w:rsidRDefault="007F757C" w:rsidP="003576C6">
            <w:pPr>
              <w:spacing w:line="360" w:lineRule="auto"/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8.</w:t>
            </w:r>
          </w:p>
        </w:tc>
        <w:tc>
          <w:tcPr>
            <w:tcW w:w="4289" w:type="dxa"/>
          </w:tcPr>
          <w:p w:rsidR="007F757C" w:rsidRPr="00420ABE" w:rsidRDefault="007F757C" w:rsidP="003576C6">
            <w:pPr>
              <w:jc w:val="both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Участие в грантах и исследовательских программах</w:t>
            </w:r>
          </w:p>
        </w:tc>
        <w:tc>
          <w:tcPr>
            <w:tcW w:w="992" w:type="dxa"/>
          </w:tcPr>
          <w:p w:rsidR="007F757C" w:rsidRPr="00420ABE" w:rsidRDefault="00963C61" w:rsidP="00420ABE">
            <w:pPr>
              <w:spacing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7F757C" w:rsidRPr="00420ABE" w:rsidRDefault="00420ABE" w:rsidP="00420ABE">
            <w:pPr>
              <w:spacing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-</w:t>
            </w:r>
          </w:p>
        </w:tc>
        <w:tc>
          <w:tcPr>
            <w:tcW w:w="1525" w:type="dxa"/>
          </w:tcPr>
          <w:p w:rsidR="007F757C" w:rsidRPr="00420ABE" w:rsidRDefault="00420ABE" w:rsidP="00420ABE">
            <w:pPr>
              <w:spacing w:line="360" w:lineRule="auto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420ABE">
              <w:rPr>
                <w:b w:val="0"/>
                <w:color w:val="auto"/>
                <w:sz w:val="28"/>
                <w:szCs w:val="28"/>
              </w:rPr>
              <w:t>-</w:t>
            </w:r>
          </w:p>
        </w:tc>
      </w:tr>
    </w:tbl>
    <w:p w:rsidR="000B4DE5" w:rsidRDefault="000B4DE5" w:rsidP="00C12057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  <w:bookmarkStart w:id="0" w:name="_GoBack"/>
      <w:bookmarkEnd w:id="0"/>
    </w:p>
    <w:sectPr w:rsidR="000B4DE5" w:rsidSect="007B1A2B">
      <w:pgSz w:w="11906" w:h="16838"/>
      <w:pgMar w:top="907" w:right="851" w:bottom="90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57B"/>
    <w:multiLevelType w:val="hybridMultilevel"/>
    <w:tmpl w:val="9A646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A7B37"/>
    <w:multiLevelType w:val="hybridMultilevel"/>
    <w:tmpl w:val="1AB84ED2"/>
    <w:lvl w:ilvl="0" w:tplc="066472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2A1A84"/>
    <w:multiLevelType w:val="hybridMultilevel"/>
    <w:tmpl w:val="1054D794"/>
    <w:lvl w:ilvl="0" w:tplc="23F8390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CE6BD3"/>
    <w:rsid w:val="000227A7"/>
    <w:rsid w:val="00064526"/>
    <w:rsid w:val="00074102"/>
    <w:rsid w:val="00092617"/>
    <w:rsid w:val="00097C92"/>
    <w:rsid w:val="000A42F1"/>
    <w:rsid w:val="000B4DE5"/>
    <w:rsid w:val="000C5C26"/>
    <w:rsid w:val="000C6B62"/>
    <w:rsid w:val="000D00E4"/>
    <w:rsid w:val="000E2FD6"/>
    <w:rsid w:val="0010088D"/>
    <w:rsid w:val="0011685B"/>
    <w:rsid w:val="00116E0E"/>
    <w:rsid w:val="001333DB"/>
    <w:rsid w:val="001712E7"/>
    <w:rsid w:val="001C5A9F"/>
    <w:rsid w:val="001E12A3"/>
    <w:rsid w:val="001E2772"/>
    <w:rsid w:val="001F6ED9"/>
    <w:rsid w:val="00224648"/>
    <w:rsid w:val="00297D4C"/>
    <w:rsid w:val="002C1164"/>
    <w:rsid w:val="002E46FD"/>
    <w:rsid w:val="002F3435"/>
    <w:rsid w:val="003028AE"/>
    <w:rsid w:val="00321AB0"/>
    <w:rsid w:val="003439AC"/>
    <w:rsid w:val="003576C6"/>
    <w:rsid w:val="00371C19"/>
    <w:rsid w:val="00377290"/>
    <w:rsid w:val="00386B68"/>
    <w:rsid w:val="003A07EA"/>
    <w:rsid w:val="003C16DB"/>
    <w:rsid w:val="003E5F8D"/>
    <w:rsid w:val="003F3CA0"/>
    <w:rsid w:val="00405501"/>
    <w:rsid w:val="00420ABE"/>
    <w:rsid w:val="0042487C"/>
    <w:rsid w:val="0048462F"/>
    <w:rsid w:val="00490C9F"/>
    <w:rsid w:val="004A1FFC"/>
    <w:rsid w:val="004C3027"/>
    <w:rsid w:val="004D0762"/>
    <w:rsid w:val="004E07F1"/>
    <w:rsid w:val="004E6C5A"/>
    <w:rsid w:val="00501ED5"/>
    <w:rsid w:val="0055406B"/>
    <w:rsid w:val="00577103"/>
    <w:rsid w:val="00594707"/>
    <w:rsid w:val="005A1679"/>
    <w:rsid w:val="005A502C"/>
    <w:rsid w:val="005B32BD"/>
    <w:rsid w:val="005E6254"/>
    <w:rsid w:val="0060747A"/>
    <w:rsid w:val="00623D0F"/>
    <w:rsid w:val="00625EE6"/>
    <w:rsid w:val="00636E10"/>
    <w:rsid w:val="00643D39"/>
    <w:rsid w:val="00647D28"/>
    <w:rsid w:val="00655E7E"/>
    <w:rsid w:val="0068066E"/>
    <w:rsid w:val="006A486E"/>
    <w:rsid w:val="006A75DF"/>
    <w:rsid w:val="006B3DE6"/>
    <w:rsid w:val="006C2DDC"/>
    <w:rsid w:val="006D08DC"/>
    <w:rsid w:val="006D55C7"/>
    <w:rsid w:val="006E09A2"/>
    <w:rsid w:val="006E0A5E"/>
    <w:rsid w:val="006F0D77"/>
    <w:rsid w:val="007111A8"/>
    <w:rsid w:val="007115BF"/>
    <w:rsid w:val="00726E92"/>
    <w:rsid w:val="007775FD"/>
    <w:rsid w:val="007A3E2E"/>
    <w:rsid w:val="007B1A2B"/>
    <w:rsid w:val="007C2867"/>
    <w:rsid w:val="007C3C2E"/>
    <w:rsid w:val="007C69F0"/>
    <w:rsid w:val="007F757C"/>
    <w:rsid w:val="008163C1"/>
    <w:rsid w:val="008327C5"/>
    <w:rsid w:val="00847C7F"/>
    <w:rsid w:val="008553A3"/>
    <w:rsid w:val="008607E9"/>
    <w:rsid w:val="00870A90"/>
    <w:rsid w:val="00871F27"/>
    <w:rsid w:val="00872E46"/>
    <w:rsid w:val="00881699"/>
    <w:rsid w:val="00886CDB"/>
    <w:rsid w:val="008A6922"/>
    <w:rsid w:val="008A74A6"/>
    <w:rsid w:val="008E3B47"/>
    <w:rsid w:val="00902902"/>
    <w:rsid w:val="00945D5B"/>
    <w:rsid w:val="0095551E"/>
    <w:rsid w:val="00963ABB"/>
    <w:rsid w:val="00963C61"/>
    <w:rsid w:val="00965909"/>
    <w:rsid w:val="00967297"/>
    <w:rsid w:val="00976790"/>
    <w:rsid w:val="00991A15"/>
    <w:rsid w:val="009A74D4"/>
    <w:rsid w:val="009A78D0"/>
    <w:rsid w:val="009F54A1"/>
    <w:rsid w:val="00A045C3"/>
    <w:rsid w:val="00A27144"/>
    <w:rsid w:val="00A54F85"/>
    <w:rsid w:val="00A6246A"/>
    <w:rsid w:val="00A70070"/>
    <w:rsid w:val="00A927AE"/>
    <w:rsid w:val="00A96A27"/>
    <w:rsid w:val="00B24224"/>
    <w:rsid w:val="00B37875"/>
    <w:rsid w:val="00B476D6"/>
    <w:rsid w:val="00B7160D"/>
    <w:rsid w:val="00B73F7A"/>
    <w:rsid w:val="00B865D1"/>
    <w:rsid w:val="00B86B7B"/>
    <w:rsid w:val="00BA488E"/>
    <w:rsid w:val="00BA48A8"/>
    <w:rsid w:val="00BB484A"/>
    <w:rsid w:val="00BD43DB"/>
    <w:rsid w:val="00BE2A40"/>
    <w:rsid w:val="00C10F1A"/>
    <w:rsid w:val="00C115BB"/>
    <w:rsid w:val="00C12057"/>
    <w:rsid w:val="00C15D10"/>
    <w:rsid w:val="00C32E63"/>
    <w:rsid w:val="00C3417E"/>
    <w:rsid w:val="00C370A0"/>
    <w:rsid w:val="00C45C6A"/>
    <w:rsid w:val="00C722BB"/>
    <w:rsid w:val="00C773F5"/>
    <w:rsid w:val="00CB240B"/>
    <w:rsid w:val="00CC0F3D"/>
    <w:rsid w:val="00CE6BD3"/>
    <w:rsid w:val="00CF3918"/>
    <w:rsid w:val="00D31847"/>
    <w:rsid w:val="00D342DF"/>
    <w:rsid w:val="00D47EAB"/>
    <w:rsid w:val="00D56CF3"/>
    <w:rsid w:val="00DA5D95"/>
    <w:rsid w:val="00DB3CBB"/>
    <w:rsid w:val="00DE0877"/>
    <w:rsid w:val="00DF05EB"/>
    <w:rsid w:val="00DF30E9"/>
    <w:rsid w:val="00E10351"/>
    <w:rsid w:val="00E120B7"/>
    <w:rsid w:val="00E2642D"/>
    <w:rsid w:val="00E36441"/>
    <w:rsid w:val="00E57621"/>
    <w:rsid w:val="00E81732"/>
    <w:rsid w:val="00E84896"/>
    <w:rsid w:val="00EC22DA"/>
    <w:rsid w:val="00EC672B"/>
    <w:rsid w:val="00EF09F6"/>
    <w:rsid w:val="00EF4333"/>
    <w:rsid w:val="00F01B60"/>
    <w:rsid w:val="00F02F34"/>
    <w:rsid w:val="00F30091"/>
    <w:rsid w:val="00F36E9F"/>
    <w:rsid w:val="00F4538E"/>
    <w:rsid w:val="00F5022A"/>
    <w:rsid w:val="00F66C5F"/>
    <w:rsid w:val="00F87AA1"/>
    <w:rsid w:val="00F920D1"/>
    <w:rsid w:val="00FB0B54"/>
    <w:rsid w:val="00FF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10"/>
    <w:rPr>
      <w:b/>
      <w:color w:val="0000FF"/>
    </w:rPr>
  </w:style>
  <w:style w:type="paragraph" w:styleId="2">
    <w:name w:val="heading 2"/>
    <w:basedOn w:val="a"/>
    <w:next w:val="a"/>
    <w:link w:val="20"/>
    <w:qFormat/>
    <w:rsid w:val="00B865D1"/>
    <w:pPr>
      <w:keepNext/>
      <w:spacing w:line="300" w:lineRule="exact"/>
      <w:jc w:val="both"/>
      <w:outlineLvl w:val="1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B865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color w:val="auto"/>
    </w:rPr>
  </w:style>
  <w:style w:type="character" w:styleId="a3">
    <w:name w:val="Hyperlink"/>
    <w:rsid w:val="003C16DB"/>
    <w:rPr>
      <w:color w:val="0000FF"/>
      <w:u w:val="single"/>
    </w:rPr>
  </w:style>
  <w:style w:type="paragraph" w:styleId="a4">
    <w:name w:val="Balloon Text"/>
    <w:basedOn w:val="a"/>
    <w:link w:val="a5"/>
    <w:rsid w:val="004E6C5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E6C5A"/>
    <w:rPr>
      <w:rFonts w:ascii="Tahoma" w:hAnsi="Tahoma" w:cs="Tahoma"/>
      <w:b/>
      <w:color w:val="0000FF"/>
      <w:sz w:val="16"/>
      <w:szCs w:val="16"/>
    </w:rPr>
  </w:style>
  <w:style w:type="paragraph" w:customStyle="1" w:styleId="1">
    <w:name w:val="Обычный1"/>
    <w:rsid w:val="00C15D10"/>
    <w:pPr>
      <w:widowControl w:val="0"/>
    </w:pPr>
    <w:rPr>
      <w:snapToGrid w:val="0"/>
    </w:rPr>
  </w:style>
  <w:style w:type="character" w:customStyle="1" w:styleId="20">
    <w:name w:val="Заголовок 2 Знак"/>
    <w:link w:val="2"/>
    <w:rsid w:val="00EC672B"/>
    <w:rPr>
      <w:b/>
      <w:sz w:val="28"/>
    </w:rPr>
  </w:style>
  <w:style w:type="table" w:styleId="a6">
    <w:name w:val="Table Grid"/>
    <w:basedOn w:val="a1"/>
    <w:rsid w:val="00C4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24648"/>
    <w:pPr>
      <w:ind w:left="720"/>
      <w:contextualSpacing/>
    </w:pPr>
  </w:style>
  <w:style w:type="paragraph" w:styleId="a8">
    <w:name w:val="Normal (Web)"/>
    <w:basedOn w:val="a"/>
    <w:unhideWhenUsed/>
    <w:rsid w:val="00F920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sorasu\&#1052;&#1086;&#1080;%20&#1076;&#1086;&#1082;&#1091;&#1084;&#1077;&#1085;&#1090;&#1099;\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РГУ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Ray</dc:creator>
  <cp:lastModifiedBy>alysenko</cp:lastModifiedBy>
  <cp:revision>6</cp:revision>
  <cp:lastPrinted>2013-09-13T08:37:00Z</cp:lastPrinted>
  <dcterms:created xsi:type="dcterms:W3CDTF">2017-10-26T19:18:00Z</dcterms:created>
  <dcterms:modified xsi:type="dcterms:W3CDTF">2019-03-01T13:23:00Z</dcterms:modified>
</cp:coreProperties>
</file>